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236B" w14:textId="77777777" w:rsidR="006A77F5" w:rsidRPr="00A40B3C" w:rsidRDefault="00A40B3C" w:rsidP="00A40B3C">
      <w:pPr>
        <w:keepNext/>
        <w:keepLines/>
        <w:jc w:val="center"/>
        <w:rPr>
          <w:sz w:val="32"/>
          <w:szCs w:val="32"/>
        </w:rPr>
      </w:pPr>
      <w:r w:rsidRPr="00A40B3C">
        <w:rPr>
          <w:sz w:val="32"/>
          <w:szCs w:val="32"/>
        </w:rPr>
        <w:t>Federation Ball  5th November 2022</w:t>
      </w:r>
    </w:p>
    <w:p w14:paraId="1B0C8449" w14:textId="77777777" w:rsidR="00A40B3C" w:rsidRDefault="00A40B3C" w:rsidP="006A77F5">
      <w:pPr>
        <w:keepNext/>
        <w:keepLines/>
      </w:pPr>
    </w:p>
    <w:p w14:paraId="4A3B91C7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MONTGOMERIES' RANT  (R8x32)  3C (4C </w:t>
      </w:r>
      <w:r>
        <w:rPr>
          <w:rFonts w:cs="Arial"/>
          <w:sz w:val="20"/>
        </w:rPr>
        <w:t>set)</w:t>
      </w:r>
      <w:r>
        <w:rPr>
          <w:rFonts w:cs="Arial"/>
          <w:sz w:val="20"/>
        </w:rPr>
        <w:tab/>
      </w:r>
    </w:p>
    <w:p w14:paraId="6A544E0A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cross RH &amp; cast down to 2nd place (2s step up), cross LH &amp; 1L casts up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1M casts down</w:t>
      </w:r>
    </w:p>
    <w:p w14:paraId="3F42D22A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1s dance reels of 3 across, 1L with 2s (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2M) &amp; 1M with 3s (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3L)</w:t>
      </w:r>
    </w:p>
    <w:p w14:paraId="01856AC1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1s NHJ (Lady on Mans left) set to 2L &amp; turn inwards to set to 3M, set to 3L &amp; turn inward &amp; set to 2M. End facing own 2nd corner (1L pull back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face down)</w:t>
      </w:r>
    </w:p>
    <w:p w14:paraId="765D2B40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2s+1s+3s dance reels of 3 on opposite sides 1s giving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2nd corner, 1s cross RH to 2nd place own sides</w:t>
      </w:r>
    </w:p>
    <w:p w14:paraId="6F513ED8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1AE4CEF2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TWO GRAY CATS  (R</w:t>
      </w:r>
      <w:r>
        <w:rPr>
          <w:rFonts w:cs="Arial"/>
          <w:sz w:val="20"/>
        </w:rPr>
        <w:t>8x40)  3C (4C set)</w:t>
      </w:r>
      <w:r>
        <w:rPr>
          <w:rFonts w:cs="Arial"/>
          <w:sz w:val="20"/>
        </w:rPr>
        <w:tab/>
      </w:r>
    </w:p>
    <w:p w14:paraId="56E3D1BC" w14:textId="77777777" w:rsidR="006A77F5" w:rsidRPr="006A77F5" w:rsidRDefault="006A77F5" w:rsidP="006A77F5">
      <w:pPr>
        <w:pStyle w:val="DanceBody"/>
        <w:keepNext/>
        <w:keepLines/>
        <w:rPr>
          <w:rFonts w:cs="Arial"/>
          <w:noProof/>
          <w:sz w:val="20"/>
        </w:rPr>
      </w:pPr>
      <w:r w:rsidRPr="006A77F5">
        <w:rPr>
          <w:rFonts w:cs="Arial"/>
          <w:noProof/>
          <w:sz w:val="20"/>
        </w:rPr>
        <w:t xml:space="preserve"> 1- 8</w:t>
      </w:r>
      <w:r w:rsidRPr="006A77F5">
        <w:rPr>
          <w:rFonts w:cs="Arial"/>
          <w:noProof/>
          <w:sz w:val="20"/>
        </w:rPr>
        <w:tab/>
        <w:t>1s+2s dance double Fig 8, 2s dancing up to start &amp; finish facing out/up</w:t>
      </w:r>
    </w:p>
    <w:p w14:paraId="7CF1FF7F" w14:textId="77777777" w:rsidR="006A77F5" w:rsidRDefault="006A77F5" w:rsidP="006A77F5">
      <w:pPr>
        <w:pStyle w:val="DanceBody"/>
        <w:keepNext/>
        <w:keepLines/>
        <w:rPr>
          <w:rFonts w:cs="Arial"/>
          <w:noProof/>
          <w:sz w:val="20"/>
        </w:rPr>
      </w:pPr>
      <w:r w:rsidRPr="006A77F5">
        <w:rPr>
          <w:rFonts w:cs="Arial"/>
          <w:noProof/>
          <w:sz w:val="20"/>
        </w:rPr>
        <w:t xml:space="preserve"> 9-16</w:t>
      </w:r>
      <w:r w:rsidRPr="006A77F5">
        <w:rPr>
          <w:rFonts w:cs="Arial"/>
          <w:noProof/>
          <w:sz w:val="20"/>
        </w:rPr>
        <w:tab/>
        <w:t xml:space="preserve">1s+2s+3s dance “Inveran Reels” on sides, each couple crossing down from 1st place &amp; crossing up from 3rd place </w:t>
      </w:r>
    </w:p>
    <w:p w14:paraId="6AE3A20C" w14:textId="77777777" w:rsidR="006A77F5" w:rsidRPr="006A77F5" w:rsidRDefault="006A77F5" w:rsidP="006A77F5">
      <w:pPr>
        <w:pStyle w:val="DanceBody"/>
        <w:keepNext/>
        <w:keepLines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 xml:space="preserve">              </w:t>
      </w:r>
      <w:r w:rsidRPr="006A77F5">
        <w:rPr>
          <w:rFonts w:cs="Arial"/>
          <w:noProof/>
          <w:sz w:val="20"/>
        </w:rPr>
        <w:t>(1s cross down, 2s dance up, 3s cross up to start)</w:t>
      </w:r>
    </w:p>
    <w:p w14:paraId="39CC8A64" w14:textId="77777777" w:rsidR="006A77F5" w:rsidRPr="006A77F5" w:rsidRDefault="006A77F5" w:rsidP="006A77F5">
      <w:pPr>
        <w:pStyle w:val="DanceBody"/>
        <w:keepNext/>
        <w:keepLines/>
        <w:rPr>
          <w:rFonts w:cs="Arial"/>
          <w:noProof/>
          <w:sz w:val="20"/>
        </w:rPr>
      </w:pPr>
      <w:r w:rsidRPr="006A77F5">
        <w:rPr>
          <w:rFonts w:cs="Arial"/>
          <w:noProof/>
          <w:sz w:val="20"/>
        </w:rPr>
        <w:t>17-24</w:t>
      </w:r>
      <w:r w:rsidRPr="006A77F5">
        <w:rPr>
          <w:rFonts w:cs="Arial"/>
          <w:noProof/>
          <w:sz w:val="20"/>
        </w:rPr>
        <w:tab/>
        <w:t xml:space="preserve">1s cross RH, cast (2s step up), 1s cross down LH between 3s, cast up passing LSh to face 1st corners </w:t>
      </w:r>
    </w:p>
    <w:p w14:paraId="76E5E4AF" w14:textId="77777777" w:rsidR="006A77F5" w:rsidRPr="006A77F5" w:rsidRDefault="006A77F5" w:rsidP="006A77F5">
      <w:pPr>
        <w:pStyle w:val="DanceBody"/>
        <w:keepNext/>
        <w:keepLines/>
        <w:rPr>
          <w:rFonts w:cs="Arial"/>
          <w:noProof/>
          <w:sz w:val="20"/>
        </w:rPr>
      </w:pPr>
      <w:r w:rsidRPr="006A77F5">
        <w:rPr>
          <w:rFonts w:cs="Arial"/>
          <w:noProof/>
          <w:sz w:val="20"/>
        </w:rPr>
        <w:t>25-32</w:t>
      </w:r>
      <w:r w:rsidRPr="006A77F5">
        <w:rPr>
          <w:rFonts w:cs="Arial"/>
          <w:noProof/>
          <w:sz w:val="20"/>
        </w:rPr>
        <w:tab/>
        <w:t>1s dance  Pass+Turn with 1st and 2nd corners, pass RSh to 2nd place own sides</w:t>
      </w:r>
    </w:p>
    <w:p w14:paraId="6C82FCEA" w14:textId="77777777" w:rsidR="006A77F5" w:rsidRPr="006A77F5" w:rsidRDefault="006A77F5" w:rsidP="006A77F5">
      <w:pPr>
        <w:pStyle w:val="DanceBody"/>
        <w:keepLines/>
        <w:rPr>
          <w:rFonts w:cs="Arial"/>
          <w:noProof/>
          <w:sz w:val="20"/>
        </w:rPr>
      </w:pPr>
      <w:r w:rsidRPr="006A77F5">
        <w:rPr>
          <w:rFonts w:cs="Arial"/>
          <w:noProof/>
          <w:sz w:val="20"/>
        </w:rPr>
        <w:t>33-40</w:t>
      </w:r>
      <w:r w:rsidRPr="006A77F5">
        <w:rPr>
          <w:rFonts w:cs="Arial"/>
          <w:noProof/>
          <w:sz w:val="20"/>
        </w:rPr>
        <w:tab/>
        <w:t>2s+1s+3s circle 6H round &amp; back</w:t>
      </w:r>
    </w:p>
    <w:p w14:paraId="782D9A36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0881F78A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GLENGARRY HOMESTEAD  (S4x32)  4C s</w:t>
      </w:r>
      <w:r>
        <w:rPr>
          <w:rFonts w:cs="Arial"/>
          <w:sz w:val="20"/>
        </w:rPr>
        <w:t xml:space="preserve">et </w:t>
      </w:r>
      <w:r>
        <w:rPr>
          <w:rFonts w:cs="Arial"/>
          <w:sz w:val="20"/>
        </w:rPr>
        <w:tab/>
      </w:r>
    </w:p>
    <w:p w14:paraId="7D022E97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1s+3s dance 1/2 Figs of 8 round 2s/4s, 1s+3s dance down 1 place &amp; turn inwards face up</w:t>
      </w:r>
      <w:r w:rsidRPr="006A77F5">
        <w:rPr>
          <w:rFonts w:cs="Arial"/>
          <w:b/>
          <w:sz w:val="20"/>
        </w:rPr>
        <w:t xml:space="preserve"> as </w:t>
      </w:r>
      <w:r w:rsidRPr="006A77F5">
        <w:rPr>
          <w:rFonts w:cs="Arial"/>
          <w:sz w:val="20"/>
        </w:rPr>
        <w:t>2s</w:t>
      </w:r>
      <w:r w:rsidRPr="006A77F5">
        <w:rPr>
          <w:rFonts w:cs="Arial"/>
          <w:b/>
          <w:sz w:val="20"/>
        </w:rPr>
        <w:t xml:space="preserve"> also </w:t>
      </w:r>
      <w:r w:rsidRPr="006A77F5">
        <w:rPr>
          <w:rFonts w:cs="Arial"/>
          <w:sz w:val="20"/>
        </w:rPr>
        <w:t>4s dance up 1 pl &amp; in to face 1s/3s &amp; all set</w:t>
      </w:r>
    </w:p>
    <w:p w14:paraId="57C23F4E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2s+1s</w:t>
      </w:r>
      <w:r w:rsidRPr="006A77F5">
        <w:rPr>
          <w:rFonts w:cs="Arial"/>
          <w:b/>
          <w:sz w:val="20"/>
        </w:rPr>
        <w:t xml:space="preserve"> also </w:t>
      </w:r>
      <w:r w:rsidRPr="006A77F5">
        <w:rPr>
          <w:rFonts w:cs="Arial"/>
          <w:sz w:val="20"/>
        </w:rPr>
        <w:t xml:space="preserve">4s+3s circle 4H round to left, all dance 1/2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reels of 4 on sides but end with 1s+4s 3/4 turning LH bringing Ladies into centre</w:t>
      </w:r>
    </w:p>
    <w:p w14:paraId="52037544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1s+4s dance the Targe : -</w:t>
      </w:r>
    </w:p>
    <w:p w14:paraId="69B69B0D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>17-18  1st &amp; 4th Ladies  3/4 turn RH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 xml:space="preserve">Men dance 1/4 way round anticlockwise </w:t>
      </w:r>
    </w:p>
    <w:p w14:paraId="1D672A66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>19-20 1st Man with 4th Lady &amp; 1st Lady with 4th Man full turn LH</w:t>
      </w:r>
    </w:p>
    <w:p w14:paraId="19D25B61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>21-22 1st &amp; 4th Ladies  3/4 turn RH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Men dance 1/4 way round anticlockwise</w:t>
      </w:r>
    </w:p>
    <w:p w14:paraId="3608674A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>23-24 1st Man with 4th Lady &amp; 1st Lady with 4th Man turn LH to end on sides (3) 1 (4) 2</w:t>
      </w:r>
    </w:p>
    <w:p w14:paraId="7B6F4D8F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All dance 1/2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reels of 4 on sides, all set &amp; 3s+4s cross to own sides.  End 2 4 1 3</w:t>
      </w:r>
    </w:p>
    <w:p w14:paraId="77FF5252" w14:textId="77777777" w:rsidR="00A40B3C" w:rsidRPr="006A77F5" w:rsidRDefault="00A40B3C" w:rsidP="00A40B3C">
      <w:pPr>
        <w:keepNext/>
        <w:keepLines/>
        <w:rPr>
          <w:rFonts w:cs="Arial"/>
          <w:sz w:val="20"/>
        </w:rPr>
      </w:pPr>
    </w:p>
    <w:p w14:paraId="1905F8DF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SHIFTIN' BOBBINS  (R8x32)  3C</w:t>
      </w:r>
      <w:r>
        <w:rPr>
          <w:rFonts w:cs="Arial"/>
          <w:sz w:val="20"/>
        </w:rPr>
        <w:t xml:space="preserve"> (4C set)</w:t>
      </w:r>
      <w:r>
        <w:rPr>
          <w:rFonts w:cs="Arial"/>
          <w:sz w:val="20"/>
        </w:rPr>
        <w:tab/>
      </w:r>
    </w:p>
    <w:p w14:paraId="152937D7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cross RH to double triangle position with 2s+3s &amp; set, 1s cast up to top &amp; dance down until they are between 2s &amp; 3s</w:t>
      </w:r>
    </w:p>
    <w:p w14:paraId="694FE8C0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1L dances RH across with 2M+3M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1M dances LH across with 2L+3L, 1s followed by 2s+3s dance down centre</w:t>
      </w:r>
    </w:p>
    <w:p w14:paraId="39A1100D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3s followed by 2s+1s dance up &amp; 3s+2s cast down to places, 1L dances LH across with 2M+3M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1M dances RH across with 2L+3L</w:t>
      </w:r>
    </w:p>
    <w:p w14:paraId="72F197B0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1s dance up to top &amp; cast down to 2nd place opposite side, 1s dance 1/2 Fig of 8 around 2s to end in 2nd place on own sides</w:t>
      </w:r>
    </w:p>
    <w:p w14:paraId="39553A64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15ADE71F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SPIFFIN'  (J5x32)  5C Sq</w:t>
      </w:r>
      <w:r>
        <w:rPr>
          <w:rFonts w:cs="Arial"/>
          <w:sz w:val="20"/>
        </w:rPr>
        <w:t>.Set (5s facing 1s)</w:t>
      </w:r>
      <w:r>
        <w:rPr>
          <w:rFonts w:cs="Arial"/>
          <w:sz w:val="20"/>
        </w:rPr>
        <w:tab/>
      </w:r>
    </w:p>
    <w:p w14:paraId="4B884D1A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 xml:space="preserve">5s dance reels of 3 with 1s+3s (5s start by passing opposite dancer by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>)</w:t>
      </w:r>
    </w:p>
    <w:p w14:paraId="4702CB2B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5L dances RH across with 2s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5M dances LH across with 4s, 5s lead up thru 1s &amp; cast back to centre</w:t>
      </w:r>
    </w:p>
    <w:p w14:paraId="5138F99A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5L dances LH across with 2s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5M dances RH across with 4s, 5s lead down thru 3s &amp; cast back to centre</w:t>
      </w:r>
    </w:p>
    <w:p w14:paraId="11CC5FA4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5s Tulloch turn right (Kilt Grip) twice, 5s+1s set &amp; dance part LH across (5s dance 1/2 way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1s dance 1/4 way &amp; into centre to face 2s)</w:t>
      </w:r>
    </w:p>
    <w:p w14:paraId="687DD01F" w14:textId="77777777" w:rsidR="00A40B3C" w:rsidRPr="006A77F5" w:rsidRDefault="00A40B3C" w:rsidP="00A40B3C">
      <w:pPr>
        <w:keepNext/>
        <w:keepLines/>
        <w:rPr>
          <w:rFonts w:cs="Arial"/>
          <w:sz w:val="20"/>
        </w:rPr>
      </w:pPr>
    </w:p>
    <w:p w14:paraId="3DA62248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BROADW</w:t>
      </w:r>
      <w:r>
        <w:rPr>
          <w:rFonts w:cs="Arial"/>
          <w:sz w:val="20"/>
        </w:rPr>
        <w:t>AY  (S3x32)  3C set</w:t>
      </w:r>
      <w:r>
        <w:rPr>
          <w:rFonts w:cs="Arial"/>
          <w:sz w:val="20"/>
        </w:rPr>
        <w:tab/>
      </w:r>
    </w:p>
    <w:p w14:paraId="297E0903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dance down (2 bars) &amp; turn 2H (2 bars), 1s dance up &amp; cast to 2nd place</w:t>
      </w:r>
    </w:p>
    <w:p w14:paraId="632C7E4C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 xml:space="preserve">2s+1s+3s </w:t>
      </w:r>
      <w:proofErr w:type="spellStart"/>
      <w:r w:rsidRPr="006A77F5">
        <w:rPr>
          <w:rFonts w:cs="Arial"/>
          <w:sz w:val="20"/>
        </w:rPr>
        <w:t>Set+Link</w:t>
      </w:r>
      <w:proofErr w:type="spellEnd"/>
      <w:r w:rsidRPr="006A77F5">
        <w:rPr>
          <w:rFonts w:cs="Arial"/>
          <w:sz w:val="20"/>
        </w:rPr>
        <w:t xml:space="preserve"> for 3, 1s dance 1/2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R&amp;L starting Diagonally left</w:t>
      </w:r>
    </w:p>
    <w:p w14:paraId="3CF60B04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All </w:t>
      </w:r>
      <w:proofErr w:type="spellStart"/>
      <w:r w:rsidRPr="006A77F5">
        <w:rPr>
          <w:rFonts w:cs="Arial"/>
          <w:sz w:val="20"/>
        </w:rPr>
        <w:t>Set+Link</w:t>
      </w:r>
      <w:proofErr w:type="spellEnd"/>
      <w:r w:rsidRPr="006A77F5">
        <w:rPr>
          <w:rFonts w:cs="Arial"/>
          <w:sz w:val="20"/>
        </w:rPr>
        <w:t xml:space="preserve"> for 3, 1s dance 1/2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R&amp;L starting Diagonally left.  (3)(1)(2)</w:t>
      </w:r>
    </w:p>
    <w:p w14:paraId="46117763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All set &amp; 1/2 turn RH, face partner and pull back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>, dance out to places &amp; set.  3 1 2</w:t>
      </w:r>
    </w:p>
    <w:p w14:paraId="271DF020" w14:textId="77777777" w:rsidR="00A40B3C" w:rsidRPr="006A77F5" w:rsidRDefault="00A40B3C" w:rsidP="00A40B3C">
      <w:pPr>
        <w:keepNext/>
        <w:keepLines/>
        <w:rPr>
          <w:rFonts w:cs="Arial"/>
          <w:sz w:val="20"/>
        </w:rPr>
      </w:pPr>
    </w:p>
    <w:p w14:paraId="4291C953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BLOOMS OF BON ACCORD  (R4x32)  </w:t>
      </w:r>
      <w:r>
        <w:rPr>
          <w:rFonts w:cs="Arial"/>
          <w:sz w:val="20"/>
        </w:rPr>
        <w:t>4C set</w:t>
      </w:r>
      <w:r>
        <w:rPr>
          <w:rFonts w:cs="Arial"/>
          <w:sz w:val="20"/>
        </w:rPr>
        <w:tab/>
      </w:r>
    </w:p>
    <w:p w14:paraId="6DE55CDA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3s &amp; 4s on </w:t>
      </w:r>
      <w:proofErr w:type="spellStart"/>
      <w:r w:rsidRPr="006A77F5">
        <w:rPr>
          <w:rFonts w:cs="Arial"/>
          <w:sz w:val="20"/>
        </w:rPr>
        <w:t>opp</w:t>
      </w:r>
      <w:proofErr w:type="spellEnd"/>
      <w:r w:rsidRPr="006A77F5">
        <w:rPr>
          <w:rFonts w:cs="Arial"/>
          <w:sz w:val="20"/>
        </w:rPr>
        <w:t xml:space="preserve"> sides</w:t>
      </w:r>
    </w:p>
    <w:p w14:paraId="13280006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All set &amp; 1s+2s also 3s+4s dance RH across once round, 1s &amp; 4s cast in 1 place to 2 1 (4)(3)</w:t>
      </w:r>
    </w:p>
    <w:p w14:paraId="00959E28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9-12</w:t>
      </w:r>
      <w:r w:rsidRPr="006A77F5">
        <w:rPr>
          <w:rFonts w:cs="Arial"/>
          <w:sz w:val="20"/>
        </w:rPr>
        <w:tab/>
        <w:t>1s &amp; 4s cross RH &amp; cast to ends of set to meet partners in prom hold &amp; dance into centre of dance</w:t>
      </w:r>
    </w:p>
    <w:p w14:paraId="06E10BF3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13-16</w:t>
      </w:r>
      <w:r w:rsidRPr="006A77F5">
        <w:rPr>
          <w:rFonts w:cs="Arial"/>
          <w:sz w:val="20"/>
        </w:rPr>
        <w:tab/>
        <w:t xml:space="preserve">1s+4s dance round passing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&amp; to end 1s in the middle on Men's side facing up &amp; 4s in the middle on Ladies' side facing down</w:t>
      </w:r>
    </w:p>
    <w:p w14:paraId="02940B3A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All (1s &amp; 4s in prom hold) dance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reels of 3 on sides</w:t>
      </w:r>
    </w:p>
    <w:p w14:paraId="047F538E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25-28</w:t>
      </w:r>
      <w:r w:rsidRPr="006A77F5">
        <w:rPr>
          <w:rFonts w:cs="Arial"/>
          <w:sz w:val="20"/>
        </w:rPr>
        <w:tab/>
        <w:t>4s+1s dance RH across in centre once round to end 4s facing up &amp; 1s facing down</w:t>
      </w:r>
    </w:p>
    <w:p w14:paraId="23B50F26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29-32</w:t>
      </w:r>
      <w:r w:rsidRPr="006A77F5">
        <w:rPr>
          <w:rFonts w:cs="Arial"/>
          <w:sz w:val="20"/>
        </w:rPr>
        <w:tab/>
        <w:t>4s &amp; 1s lead out of ends crossing &amp; cast in 1 place to end 2 4 (1) (3)</w:t>
      </w:r>
    </w:p>
    <w:p w14:paraId="7412D921" w14:textId="77777777" w:rsidR="00A40B3C" w:rsidRPr="006A77F5" w:rsidRDefault="00A40B3C" w:rsidP="00A40B3C">
      <w:pPr>
        <w:keepNext/>
        <w:keepLines/>
        <w:rPr>
          <w:rFonts w:cs="Arial"/>
          <w:sz w:val="20"/>
        </w:rPr>
      </w:pPr>
    </w:p>
    <w:p w14:paraId="1220C65F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0E66D5E6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TORRIDON LASSIES  (J8x40)  3C (4C se</w:t>
      </w:r>
      <w:r>
        <w:rPr>
          <w:rFonts w:cs="Arial"/>
          <w:sz w:val="20"/>
        </w:rPr>
        <w:t xml:space="preserve">t) </w:t>
      </w:r>
    </w:p>
    <w:p w14:paraId="1A28928D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cross &amp; cast 1 place, 1s dance LH across (1L with 2s, 1M with 3s) &amp; end facing 4th corner</w:t>
      </w:r>
    </w:p>
    <w:p w14:paraId="218AF554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 xml:space="preserve">1s set to corners then to partner up/down the dance &amp; end facing 1st corners, turn corners RH &amp; pass partner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face 2nd corners</w:t>
      </w:r>
    </w:p>
    <w:p w14:paraId="6AF263A4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1s dance 1/2 diagonal reel of 4 with 2nd corners &amp; pass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face 3rd corners, 1s set to corners then set to partner across the dance &amp; end facing 4th corners</w:t>
      </w:r>
    </w:p>
    <w:p w14:paraId="6FE57965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1s turn 4th corner (</w:t>
      </w:r>
      <w:proofErr w:type="spellStart"/>
      <w:r w:rsidRPr="006A77F5">
        <w:rPr>
          <w:rFonts w:cs="Arial"/>
          <w:sz w:val="20"/>
        </w:rPr>
        <w:t>pstn</w:t>
      </w:r>
      <w:proofErr w:type="spellEnd"/>
      <w:r w:rsidRPr="006A77F5">
        <w:rPr>
          <w:rFonts w:cs="Arial"/>
          <w:sz w:val="20"/>
        </w:rPr>
        <w:t xml:space="preserve">) RH &amp; pass partner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face 1st corners, 1s dance 1/2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reel of 4 with 1st corners &amp; 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</w:t>
      </w:r>
      <w:proofErr w:type="spellStart"/>
      <w:r w:rsidRPr="006A77F5">
        <w:rPr>
          <w:rFonts w:cs="Arial"/>
          <w:sz w:val="20"/>
        </w:rPr>
        <w:t>BtoB</w:t>
      </w:r>
      <w:proofErr w:type="spellEnd"/>
      <w:r w:rsidRPr="006A77F5">
        <w:rPr>
          <w:rFonts w:cs="Arial"/>
          <w:sz w:val="20"/>
        </w:rPr>
        <w:t xml:space="preserve"> (1M facing up)</w:t>
      </w:r>
    </w:p>
    <w:p w14:paraId="516F0A68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33-40</w:t>
      </w:r>
      <w:r w:rsidRPr="006A77F5">
        <w:rPr>
          <w:rFonts w:cs="Arial"/>
          <w:sz w:val="20"/>
        </w:rPr>
        <w:tab/>
        <w:t xml:space="preserve">1s dance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round 2nd corners &amp; 1/2 Fig 8 (1L up, 1M down)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2s+3s set &amp; cross RH, set (facing up/down) &amp; change pl RH on sides.  2 1 3</w:t>
      </w:r>
    </w:p>
    <w:p w14:paraId="2BEF1538" w14:textId="77777777" w:rsidR="006A77F5" w:rsidRDefault="006A77F5" w:rsidP="006A77F5">
      <w:pPr>
        <w:keepNext/>
        <w:keepLines/>
        <w:rPr>
          <w:rFonts w:cs="Arial"/>
          <w:sz w:val="20"/>
        </w:rPr>
      </w:pPr>
    </w:p>
    <w:p w14:paraId="0E0DCC3B" w14:textId="77777777" w:rsidR="00A40B3C" w:rsidRPr="006A77F5" w:rsidRDefault="00A40B3C" w:rsidP="00A40B3C">
      <w:pPr>
        <w:pStyle w:val="Minicrib"/>
        <w:keepNext/>
        <w:keepLines/>
        <w:rPr>
          <w:sz w:val="20"/>
        </w:rPr>
      </w:pPr>
      <w:r w:rsidRPr="006A77F5">
        <w:rPr>
          <w:sz w:val="20"/>
        </w:rPr>
        <w:t>FAR NORTH QU</w:t>
      </w:r>
      <w:r>
        <w:rPr>
          <w:sz w:val="20"/>
        </w:rPr>
        <w:t>EENSLAND  (S5x32)  5C set</w:t>
      </w:r>
      <w:r>
        <w:rPr>
          <w:sz w:val="20"/>
        </w:rPr>
        <w:tab/>
      </w:r>
    </w:p>
    <w:p w14:paraId="4260A077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1- 4</w:t>
      </w:r>
      <w:r w:rsidRPr="006A77F5">
        <w:rPr>
          <w:sz w:val="20"/>
        </w:rPr>
        <w:tab/>
        <w:t>1s+ 5s cross RH &amp; cast down/up 1 place (2s+4s step up/down)</w:t>
      </w:r>
    </w:p>
    <w:p w14:paraId="0FF8D571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5- 8</w:t>
      </w:r>
      <w:r w:rsidRPr="006A77F5">
        <w:rPr>
          <w:sz w:val="20"/>
        </w:rPr>
        <w:tab/>
        <w:t xml:space="preserve">1M+2s </w:t>
      </w:r>
      <w:r w:rsidRPr="006A77F5">
        <w:rPr>
          <w:b/>
          <w:sz w:val="20"/>
        </w:rPr>
        <w:t xml:space="preserve"> also</w:t>
      </w:r>
      <w:r w:rsidRPr="006A77F5">
        <w:rPr>
          <w:sz w:val="20"/>
        </w:rPr>
        <w:t xml:space="preserve"> 1L+3s+5M </w:t>
      </w:r>
      <w:r w:rsidRPr="006A77F5">
        <w:rPr>
          <w:b/>
          <w:sz w:val="20"/>
        </w:rPr>
        <w:t>also</w:t>
      </w:r>
      <w:r w:rsidRPr="006A77F5">
        <w:rPr>
          <w:sz w:val="20"/>
        </w:rPr>
        <w:t xml:space="preserve"> 5L+4s dance circles round to Left.  1s+5s end in middle facing partners (Men facing down, Ladies facing up)</w:t>
      </w:r>
    </w:p>
    <w:p w14:paraId="58210C38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9-16</w:t>
      </w:r>
      <w:r w:rsidRPr="006A77F5">
        <w:rPr>
          <w:sz w:val="20"/>
        </w:rPr>
        <w:tab/>
        <w:t xml:space="preserve">1s+5s set, dance 1/2 reel of 4; set advancing to partners &amp; pass </w:t>
      </w:r>
      <w:proofErr w:type="spellStart"/>
      <w:r w:rsidRPr="006A77F5">
        <w:rPr>
          <w:sz w:val="20"/>
        </w:rPr>
        <w:t>LSh</w:t>
      </w:r>
      <w:proofErr w:type="spellEnd"/>
      <w:r w:rsidRPr="006A77F5">
        <w:rPr>
          <w:sz w:val="20"/>
        </w:rPr>
        <w:t xml:space="preserve"> to face 2nd corner positions</w:t>
      </w:r>
    </w:p>
    <w:p w14:paraId="06DE94B8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17-24</w:t>
      </w:r>
      <w:r w:rsidRPr="006A77F5">
        <w:rPr>
          <w:sz w:val="20"/>
        </w:rPr>
        <w:tab/>
        <w:t>1s+5s dance 1/2 diag. reel of 4 with 2nd corners, turn LH to face 1st corner positions, dance 1/2 diag. reel of 4 with 1st corners, turn LH to face 4th corner positions (partner's 2nd corner position)</w:t>
      </w:r>
    </w:p>
    <w:p w14:paraId="23FBF830" w14:textId="77777777" w:rsidR="00A40B3C" w:rsidRPr="006A77F5" w:rsidRDefault="00A40B3C" w:rsidP="00A40B3C">
      <w:pPr>
        <w:pStyle w:val="DanceBody"/>
        <w:keepLines/>
        <w:rPr>
          <w:sz w:val="20"/>
        </w:rPr>
      </w:pPr>
      <w:r w:rsidRPr="006A77F5">
        <w:rPr>
          <w:sz w:val="20"/>
        </w:rPr>
        <w:t>25-32</w:t>
      </w:r>
      <w:r w:rsidRPr="006A77F5">
        <w:rPr>
          <w:sz w:val="20"/>
        </w:rPr>
        <w:tab/>
        <w:t>1s+5s dance 1/2 diag. reel of 4 with 4th corners, turn LH to face out on own sides, cast 1 place (3s+2s step up 31-32)    4 3 5 2 1</w:t>
      </w:r>
    </w:p>
    <w:p w14:paraId="146D1CC3" w14:textId="77777777" w:rsidR="00A40B3C" w:rsidRPr="006A77F5" w:rsidRDefault="00A40B3C" w:rsidP="006A77F5">
      <w:pPr>
        <w:keepNext/>
        <w:keepLines/>
        <w:rPr>
          <w:rFonts w:cs="Arial"/>
          <w:sz w:val="20"/>
        </w:rPr>
      </w:pPr>
    </w:p>
    <w:p w14:paraId="38F517B8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PLANTATION REEL  (R5x32)  5C</w:t>
      </w:r>
      <w:r>
        <w:rPr>
          <w:rFonts w:cs="Arial"/>
          <w:sz w:val="20"/>
        </w:rPr>
        <w:t xml:space="preserve"> set</w:t>
      </w:r>
      <w:r>
        <w:rPr>
          <w:rFonts w:cs="Arial"/>
          <w:sz w:val="20"/>
        </w:rPr>
        <w:tab/>
      </w:r>
    </w:p>
    <w:p w14:paraId="2D9BAE22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&amp; 3s cross RH &amp; cast down 1 place, lead down between the couple below &amp; cast back to 2nd/4th place (opposite sides)</w:t>
      </w:r>
    </w:p>
    <w:p w14:paraId="48742259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2s+1s &amp; 4s+3s dance 1/2 R&amp;L &amp; Petronella turn 2 places anticlockwise round square (end in same places</w:t>
      </w:r>
      <w:r w:rsidRPr="006A77F5">
        <w:rPr>
          <w:rFonts w:cs="Arial"/>
          <w:b/>
          <w:sz w:val="20"/>
        </w:rPr>
        <w:t xml:space="preserve"> as </w:t>
      </w:r>
      <w:r w:rsidRPr="006A77F5">
        <w:rPr>
          <w:rFonts w:cs="Arial"/>
          <w:sz w:val="20"/>
        </w:rPr>
        <w:t>at bar 8)</w:t>
      </w:r>
    </w:p>
    <w:p w14:paraId="2A567B90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All dance RH across (1M with 2s, 1L+3M with 4s, 3L with 5s) &amp; 1s &amp; 3s change places with partners to dance LH across</w:t>
      </w:r>
    </w:p>
    <w:p w14:paraId="52CF04E0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1s &amp; 3s cross RH cast down 1 place &amp; all turn RH</w:t>
      </w:r>
    </w:p>
    <w:p w14:paraId="6AFADCBD" w14:textId="77777777" w:rsidR="00A40B3C" w:rsidRDefault="00A40B3C" w:rsidP="006A77F5">
      <w:pPr>
        <w:pStyle w:val="Minicrib"/>
        <w:keepNext/>
        <w:keepLines/>
        <w:rPr>
          <w:rFonts w:cs="Arial"/>
          <w:sz w:val="20"/>
        </w:rPr>
      </w:pPr>
    </w:p>
    <w:p w14:paraId="34F336EC" w14:textId="77777777" w:rsidR="00A40B3C" w:rsidRPr="006A77F5" w:rsidRDefault="00A40B3C" w:rsidP="00A40B3C">
      <w:pPr>
        <w:pStyle w:val="Minicrib"/>
        <w:keepNext/>
        <w:keepLines/>
        <w:rPr>
          <w:sz w:val="20"/>
        </w:rPr>
      </w:pPr>
      <w:r w:rsidRPr="006A77F5">
        <w:rPr>
          <w:sz w:val="20"/>
        </w:rPr>
        <w:t>THE ROBERTSON RA</w:t>
      </w:r>
      <w:r>
        <w:rPr>
          <w:sz w:val="20"/>
        </w:rPr>
        <w:t>NT  (S80)  Sq.Set</w:t>
      </w:r>
      <w:r>
        <w:rPr>
          <w:sz w:val="20"/>
        </w:rPr>
        <w:tab/>
      </w:r>
    </w:p>
    <w:p w14:paraId="718EC3BD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1- 8</w:t>
      </w:r>
      <w:r w:rsidRPr="006A77F5">
        <w:rPr>
          <w:sz w:val="20"/>
        </w:rPr>
        <w:tab/>
        <w:t>All circle 8H round &amp; back</w:t>
      </w:r>
    </w:p>
    <w:p w14:paraId="0CF818DB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9-16</w:t>
      </w:r>
      <w:r w:rsidRPr="006A77F5">
        <w:rPr>
          <w:sz w:val="20"/>
        </w:rPr>
        <w:tab/>
        <w:t>All Ladies dance RH across 1/2 way &amp; turn opposite Man LH, all Ladies dance 1/2 RH across &amp; turn partner LH</w:t>
      </w:r>
    </w:p>
    <w:p w14:paraId="24DE5251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17-24</w:t>
      </w:r>
      <w:r w:rsidRPr="006A77F5">
        <w:rPr>
          <w:sz w:val="20"/>
        </w:rPr>
        <w:tab/>
        <w:t xml:space="preserve">1s+3s dance reel of 4 (Ladies start by passing </w:t>
      </w:r>
      <w:proofErr w:type="spellStart"/>
      <w:r w:rsidRPr="006A77F5">
        <w:rPr>
          <w:sz w:val="20"/>
        </w:rPr>
        <w:t>LSh</w:t>
      </w:r>
      <w:proofErr w:type="spellEnd"/>
      <w:r w:rsidRPr="006A77F5">
        <w:rPr>
          <w:b/>
          <w:sz w:val="20"/>
        </w:rPr>
        <w:t xml:space="preserve"> as </w:t>
      </w:r>
      <w:r w:rsidRPr="006A77F5">
        <w:rPr>
          <w:sz w:val="20"/>
        </w:rPr>
        <w:t>Men set)</w:t>
      </w:r>
    </w:p>
    <w:p w14:paraId="0008AF38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25-32</w:t>
      </w:r>
      <w:r w:rsidRPr="006A77F5">
        <w:rPr>
          <w:sz w:val="20"/>
        </w:rPr>
        <w:tab/>
        <w:t>All set (HS) to corners, turn 2H twice</w:t>
      </w:r>
    </w:p>
    <w:p w14:paraId="683696E3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33-40</w:t>
      </w:r>
      <w:r w:rsidRPr="006A77F5">
        <w:rPr>
          <w:sz w:val="20"/>
        </w:rPr>
        <w:tab/>
        <w:t xml:space="preserve">2s+4s dance reel of 4 with Ladies starting by passing </w:t>
      </w:r>
      <w:proofErr w:type="spellStart"/>
      <w:r w:rsidRPr="006A77F5">
        <w:rPr>
          <w:sz w:val="20"/>
        </w:rPr>
        <w:t>LSh</w:t>
      </w:r>
      <w:proofErr w:type="spellEnd"/>
    </w:p>
    <w:p w14:paraId="11476E5E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41-48</w:t>
      </w:r>
      <w:r w:rsidRPr="006A77F5">
        <w:rPr>
          <w:sz w:val="20"/>
        </w:rPr>
        <w:tab/>
        <w:t>All set (HS) to corners, turn 2H twice</w:t>
      </w:r>
    </w:p>
    <w:p w14:paraId="7C61BC79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49-56</w:t>
      </w:r>
      <w:r w:rsidRPr="006A77F5">
        <w:rPr>
          <w:sz w:val="20"/>
        </w:rPr>
        <w:tab/>
        <w:t xml:space="preserve">All Ladies circle left to face partners (Ladies </w:t>
      </w:r>
      <w:proofErr w:type="spellStart"/>
      <w:r w:rsidRPr="006A77F5">
        <w:rPr>
          <w:sz w:val="20"/>
        </w:rPr>
        <w:t>BtoB</w:t>
      </w:r>
      <w:proofErr w:type="spellEnd"/>
      <w:r w:rsidRPr="006A77F5">
        <w:rPr>
          <w:sz w:val="20"/>
        </w:rPr>
        <w:t>), set to &amp; turn partners 2H</w:t>
      </w:r>
    </w:p>
    <w:p w14:paraId="4C88743A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57-64</w:t>
      </w:r>
      <w:r w:rsidRPr="006A77F5">
        <w:rPr>
          <w:sz w:val="20"/>
        </w:rPr>
        <w:tab/>
        <w:t xml:space="preserve">All Men circle right to face partners (Men </w:t>
      </w:r>
      <w:proofErr w:type="spellStart"/>
      <w:r w:rsidRPr="006A77F5">
        <w:rPr>
          <w:sz w:val="20"/>
        </w:rPr>
        <w:t>BtoB</w:t>
      </w:r>
      <w:proofErr w:type="spellEnd"/>
      <w:r w:rsidRPr="006A77F5">
        <w:rPr>
          <w:sz w:val="20"/>
        </w:rPr>
        <w:t>), set to &amp; turn partners 2H</w:t>
      </w:r>
    </w:p>
    <w:p w14:paraId="29DFC218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65-72</w:t>
      </w:r>
      <w:r w:rsidRPr="006A77F5">
        <w:rPr>
          <w:sz w:val="20"/>
        </w:rPr>
        <w:tab/>
        <w:t>All dance Grand Chain</w:t>
      </w:r>
    </w:p>
    <w:p w14:paraId="0825D136" w14:textId="77777777" w:rsidR="00A40B3C" w:rsidRPr="006A77F5" w:rsidRDefault="00A40B3C" w:rsidP="00A40B3C">
      <w:pPr>
        <w:pStyle w:val="DanceBody"/>
        <w:keepLines/>
        <w:rPr>
          <w:sz w:val="20"/>
        </w:rPr>
      </w:pPr>
      <w:r w:rsidRPr="006A77F5">
        <w:rPr>
          <w:sz w:val="20"/>
        </w:rPr>
        <w:t>73-80</w:t>
      </w:r>
      <w:r w:rsidRPr="006A77F5">
        <w:rPr>
          <w:sz w:val="20"/>
        </w:rPr>
        <w:tab/>
        <w:t>All take allemande hold &amp; dance anticlockwise once round set, bringing Ladies into centre for bow/curtsey</w:t>
      </w:r>
    </w:p>
    <w:p w14:paraId="2DD7CAD4" w14:textId="77777777" w:rsidR="00A40B3C" w:rsidRPr="006A77F5" w:rsidRDefault="00A40B3C" w:rsidP="00A40B3C">
      <w:pPr>
        <w:keepNext/>
        <w:keepLines/>
        <w:rPr>
          <w:sz w:val="20"/>
        </w:rPr>
      </w:pPr>
    </w:p>
    <w:p w14:paraId="4A8CE20F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THE FIREWORKS </w:t>
      </w:r>
      <w:r>
        <w:rPr>
          <w:rFonts w:cs="Arial"/>
          <w:sz w:val="20"/>
        </w:rPr>
        <w:t xml:space="preserve">REEL  (R8x32)  3C (4C set) </w:t>
      </w:r>
    </w:p>
    <w:p w14:paraId="19C93863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cross RH &amp; cast 1 place, 1s dance 1/2 figures of 8 (1L round 2s, 1M round 3s) &amp; end facing 1st corners</w:t>
      </w:r>
    </w:p>
    <w:p w14:paraId="5784E6C2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9-12</w:t>
      </w:r>
      <w:r w:rsidRPr="006A77F5">
        <w:rPr>
          <w:rFonts w:cs="Arial"/>
          <w:sz w:val="20"/>
        </w:rPr>
        <w:tab/>
        <w:t>1s set moving out between corners (as in Hello-Goodbye setting) &amp; 1s turn LH to face 1st corners</w:t>
      </w:r>
    </w:p>
    <w:p w14:paraId="2095948B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13-16</w:t>
      </w:r>
      <w:r w:rsidRPr="006A77F5">
        <w:rPr>
          <w:rFonts w:cs="Arial"/>
          <w:sz w:val="20"/>
        </w:rPr>
        <w:tab/>
        <w:t>1s dance 1/2 diagonal reel of 4 with 1st corners &amp; end facing 2nd corners</w:t>
      </w:r>
    </w:p>
    <w:p w14:paraId="257059D6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1s repeat bars 9-16 with 2nd corners &amp; end 2nd place opposite sides  (3)(1)(2)</w:t>
      </w:r>
    </w:p>
    <w:p w14:paraId="62332934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1s dance 1/2 reel of 3 on opposite sides (1M in &amp; down, 1L in &amp; up), 1s dance 1/2 reel of 3 across (1M with 2s &amp; 1L with 3s)</w:t>
      </w:r>
    </w:p>
    <w:p w14:paraId="5FC08E26" w14:textId="77777777" w:rsidR="006A77F5" w:rsidRDefault="006A77F5" w:rsidP="006A77F5">
      <w:pPr>
        <w:keepNext/>
        <w:keepLines/>
        <w:rPr>
          <w:rFonts w:cs="Arial"/>
          <w:sz w:val="20"/>
        </w:rPr>
      </w:pPr>
    </w:p>
    <w:p w14:paraId="791A34F9" w14:textId="77777777" w:rsidR="00A40B3C" w:rsidRPr="00A40B3C" w:rsidRDefault="00A40B3C" w:rsidP="006A77F5">
      <w:pPr>
        <w:keepNext/>
        <w:keepLines/>
        <w:rPr>
          <w:rFonts w:cs="Arial"/>
          <w:b/>
          <w:sz w:val="20"/>
        </w:rPr>
      </w:pPr>
      <w:r w:rsidRPr="00A40B3C">
        <w:rPr>
          <w:rFonts w:cs="Arial"/>
          <w:b/>
          <w:sz w:val="20"/>
        </w:rPr>
        <w:t>INTERVAL</w:t>
      </w:r>
    </w:p>
    <w:p w14:paraId="7D6F273E" w14:textId="77777777" w:rsidR="00A40B3C" w:rsidRDefault="00A40B3C" w:rsidP="006A77F5">
      <w:pPr>
        <w:keepNext/>
        <w:keepLines/>
        <w:rPr>
          <w:rFonts w:cs="Arial"/>
          <w:sz w:val="20"/>
        </w:rPr>
      </w:pPr>
    </w:p>
    <w:p w14:paraId="2C418038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RAMADAN-CE  (R8x32)  3C (</w:t>
      </w:r>
      <w:r>
        <w:rPr>
          <w:rFonts w:cs="Arial"/>
          <w:sz w:val="20"/>
        </w:rPr>
        <w:t>4C set)</w:t>
      </w:r>
      <w:r>
        <w:rPr>
          <w:rFonts w:cs="Arial"/>
          <w:sz w:val="20"/>
        </w:rPr>
        <w:tab/>
      </w:r>
    </w:p>
    <w:p w14:paraId="67E0A036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 xml:space="preserve">1s dance </w:t>
      </w:r>
      <w:proofErr w:type="spellStart"/>
      <w:r w:rsidRPr="006A77F5">
        <w:rPr>
          <w:rFonts w:cs="Arial"/>
          <w:sz w:val="20"/>
        </w:rPr>
        <w:t>Inveran</w:t>
      </w:r>
      <w:proofErr w:type="spellEnd"/>
      <w:r w:rsidRPr="006A77F5">
        <w:rPr>
          <w:rFonts w:cs="Arial"/>
          <w:sz w:val="20"/>
        </w:rPr>
        <w:t xml:space="preserve"> Reels with 2s+3s</w:t>
      </w:r>
    </w:p>
    <w:p w14:paraId="2F6F167A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1s cross RH, cast 1 place &amp; turn RH to face 1st corners</w:t>
      </w:r>
    </w:p>
    <w:p w14:paraId="53BE1E83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1s dance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round 1st corner, 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&amp; dance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round 2nd corner to end 2nd place opposite side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 xml:space="preserve">1st corners dance in, 1/2 turn RH, twirl &amp; dance out to </w:t>
      </w:r>
      <w:proofErr w:type="spellStart"/>
      <w:r w:rsidRPr="006A77F5">
        <w:rPr>
          <w:rFonts w:cs="Arial"/>
          <w:sz w:val="20"/>
        </w:rPr>
        <w:t>each others</w:t>
      </w:r>
      <w:proofErr w:type="spellEnd"/>
      <w:r w:rsidRPr="006A77F5">
        <w:rPr>
          <w:rFonts w:cs="Arial"/>
          <w:sz w:val="20"/>
        </w:rPr>
        <w:t xml:space="preserve"> place, 2nd corners dance similarly.  (3)(1)(2)</w:t>
      </w:r>
    </w:p>
    <w:p w14:paraId="3FA55969" w14:textId="77777777" w:rsidR="00A40B3C" w:rsidRPr="006A77F5" w:rsidRDefault="00A40B3C" w:rsidP="005F6D52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1s dance 1/2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reels of 3 across (Man at top with 3s &amp; Lady at bottom with 2s), 1s dance 1/2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reels of 3 </w:t>
      </w:r>
      <w:r w:rsidR="005F6D52">
        <w:rPr>
          <w:rFonts w:cs="Arial"/>
          <w:sz w:val="20"/>
        </w:rPr>
        <w:t>on own sides (Man Down, Lady up)</w:t>
      </w:r>
    </w:p>
    <w:p w14:paraId="4563F878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lastRenderedPageBreak/>
        <w:t xml:space="preserve">THE FIRST RAIN OF </w:t>
      </w:r>
      <w:r>
        <w:rPr>
          <w:rFonts w:cs="Arial"/>
          <w:sz w:val="20"/>
        </w:rPr>
        <w:t>SPRING  (J3x32)  3C</w:t>
      </w:r>
    </w:p>
    <w:p w14:paraId="273FFFF1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dance down, cast up round 3s, meet, dance up to 1st place facing out.  1s+2s 1/2 turn (Men LH, Ladies RH)</w:t>
      </w:r>
    </w:p>
    <w:p w14:paraId="5D4A8D0D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2s+1s dance double Figs 8 (1s cross up, 2s cast to start)</w:t>
      </w:r>
    </w:p>
    <w:p w14:paraId="10121706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17-20</w:t>
      </w:r>
      <w:r w:rsidRPr="006A77F5">
        <w:rPr>
          <w:rFonts w:cs="Arial"/>
          <w:sz w:val="20"/>
        </w:rPr>
        <w:tab/>
        <w:t>1s+3s 3/4 turn RH into line up/down in middle facing partner &amp; set</w:t>
      </w:r>
    </w:p>
    <w:p w14:paraId="2109F8DB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21-28</w:t>
      </w:r>
      <w:r w:rsidRPr="006A77F5">
        <w:rPr>
          <w:rFonts w:cs="Arial"/>
          <w:sz w:val="20"/>
        </w:rPr>
        <w:tab/>
        <w:t>1s+3s dance 1/2 Celtic Reel:-</w:t>
      </w:r>
    </w:p>
    <w:p w14:paraId="169C9B77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 xml:space="preserve">21-22     1s+3s pass partner </w:t>
      </w:r>
      <w:proofErr w:type="spellStart"/>
      <w:r w:rsidRPr="006A77F5">
        <w:rPr>
          <w:rFonts w:cs="Arial"/>
          <w:sz w:val="20"/>
        </w:rPr>
        <w:t>RSh</w:t>
      </w:r>
      <w:proofErr w:type="spellEnd"/>
    </w:p>
    <w:p w14:paraId="1104D6A9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 xml:space="preserve">23-24     1M+3L dance clockwise </w:t>
      </w:r>
      <w:r w:rsidRPr="006A77F5">
        <w:rPr>
          <w:rFonts w:cs="Arial"/>
          <w:b/>
          <w:sz w:val="20"/>
        </w:rPr>
        <w:t>while</w:t>
      </w:r>
      <w:r w:rsidRPr="006A77F5">
        <w:rPr>
          <w:rFonts w:cs="Arial"/>
          <w:sz w:val="20"/>
        </w:rPr>
        <w:t xml:space="preserve"> 1L+3M dance 3/4 round each other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face partners in line across</w:t>
      </w:r>
    </w:p>
    <w:p w14:paraId="01ABCE3E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 xml:space="preserve">25-26     1s+3s pass partner </w:t>
      </w:r>
      <w:proofErr w:type="spellStart"/>
      <w:r w:rsidRPr="006A77F5">
        <w:rPr>
          <w:rFonts w:cs="Arial"/>
          <w:sz w:val="20"/>
        </w:rPr>
        <w:t>RSh</w:t>
      </w:r>
      <w:proofErr w:type="spellEnd"/>
    </w:p>
    <w:p w14:paraId="3713C085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 xml:space="preserve">27-28     1L+3M dance clockwise </w:t>
      </w:r>
      <w:r w:rsidRPr="006A77F5">
        <w:rPr>
          <w:rFonts w:cs="Arial"/>
          <w:b/>
          <w:sz w:val="20"/>
        </w:rPr>
        <w:t>while</w:t>
      </w:r>
      <w:r w:rsidRPr="006A77F5">
        <w:rPr>
          <w:rFonts w:cs="Arial"/>
          <w:sz w:val="20"/>
        </w:rPr>
        <w:t xml:space="preserve"> 1M+3L dance 3/4 round each other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face partners in line up/down set</w:t>
      </w:r>
    </w:p>
    <w:p w14:paraId="0BCD774D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29-32</w:t>
      </w:r>
      <w:r w:rsidRPr="006A77F5">
        <w:rPr>
          <w:rFonts w:cs="Arial"/>
          <w:sz w:val="20"/>
        </w:rPr>
        <w:tab/>
        <w:t>3s+1s 3/4 turn partners RH to sidelines &amp; 2s+3s+1s set</w:t>
      </w:r>
    </w:p>
    <w:p w14:paraId="64668C4D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4D21632D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CITY OF BELFAST  (S3x32)  3</w:t>
      </w:r>
      <w:r>
        <w:rPr>
          <w:rFonts w:cs="Arial"/>
          <w:sz w:val="20"/>
        </w:rPr>
        <w:t>C set</w:t>
      </w:r>
      <w:r>
        <w:rPr>
          <w:rFonts w:cs="Arial"/>
          <w:sz w:val="20"/>
        </w:rPr>
        <w:tab/>
      </w:r>
    </w:p>
    <w:p w14:paraId="14E6A332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 xml:space="preserve">1s dance 1/2 Fig of 8 round 2s, 1L+2M turn RH 1.1/4 times while 1M+2L turn LH 1.1/4 times &amp; 1s end </w:t>
      </w:r>
      <w:proofErr w:type="spellStart"/>
      <w:r w:rsidRPr="006A77F5">
        <w:rPr>
          <w:rFonts w:cs="Arial"/>
          <w:sz w:val="20"/>
        </w:rPr>
        <w:t>BtoB</w:t>
      </w:r>
      <w:proofErr w:type="spellEnd"/>
      <w:r w:rsidRPr="006A77F5">
        <w:rPr>
          <w:rFonts w:cs="Arial"/>
          <w:sz w:val="20"/>
        </w:rPr>
        <w:t xml:space="preserve"> facing </w:t>
      </w:r>
      <w:proofErr w:type="spellStart"/>
      <w:r w:rsidRPr="006A77F5">
        <w:rPr>
          <w:rFonts w:cs="Arial"/>
          <w:sz w:val="20"/>
        </w:rPr>
        <w:t>opp</w:t>
      </w:r>
      <w:proofErr w:type="spellEnd"/>
      <w:r w:rsidRPr="006A77F5">
        <w:rPr>
          <w:rFonts w:cs="Arial"/>
          <w:sz w:val="20"/>
        </w:rPr>
        <w:t xml:space="preserve"> sides</w:t>
      </w:r>
    </w:p>
    <w:p w14:paraId="6F0F7394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 xml:space="preserve">1s+2s dance reel of 4 across in 2nd place. 2s end in 1st places </w:t>
      </w:r>
      <w:r w:rsidRPr="006A77F5">
        <w:rPr>
          <w:rFonts w:cs="Arial"/>
          <w:b/>
          <w:sz w:val="20"/>
        </w:rPr>
        <w:t>while</w:t>
      </w:r>
      <w:r w:rsidRPr="006A77F5">
        <w:rPr>
          <w:rFonts w:cs="Arial"/>
          <w:sz w:val="20"/>
        </w:rPr>
        <w:t xml:space="preserve"> 1s pass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face 1st corners</w:t>
      </w:r>
    </w:p>
    <w:p w14:paraId="3ED1DA5E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1s set to 1st corner &amp; 2nd corner ending (turning to right) between corners, all set &amp; 1s cross RH</w:t>
      </w:r>
    </w:p>
    <w:p w14:paraId="13B32DAE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1s+3s dance Espagnole:-</w:t>
      </w:r>
    </w:p>
    <w:p w14:paraId="5BEC2468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>`25-26   1s+3s cross (Ladies lead across RH passing between Men) with Ladies changing places RH</w:t>
      </w:r>
    </w:p>
    <w:p w14:paraId="0D3D8C77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>`27-28   1s+3s cross back (Men lead across RH between Ladies) with Men changing places RH</w:t>
      </w:r>
    </w:p>
    <w:p w14:paraId="0D426D2D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ab/>
        <w:t>`29-32   3s turn RH as 1s turn LH to end 2 3 1</w:t>
      </w:r>
    </w:p>
    <w:p w14:paraId="486316D0" w14:textId="77777777" w:rsidR="00A40B3C" w:rsidRDefault="00A40B3C" w:rsidP="00A40B3C">
      <w:pPr>
        <w:pStyle w:val="Minicrib"/>
        <w:keepNext/>
        <w:keepLines/>
        <w:rPr>
          <w:rFonts w:cs="Arial"/>
          <w:sz w:val="20"/>
        </w:rPr>
      </w:pPr>
    </w:p>
    <w:p w14:paraId="1C6EFDA2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ORPINGTON CALEDONIANS  (R8x32)  3C (4C </w:t>
      </w:r>
      <w:r>
        <w:rPr>
          <w:rFonts w:cs="Arial"/>
          <w:sz w:val="20"/>
        </w:rPr>
        <w:t>set)</w:t>
      </w:r>
    </w:p>
    <w:p w14:paraId="6905020C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 xml:space="preserve">1s set, 1L casts &amp; followed by 1M, dances across to 2M’s place facing out (2s step up 5-6).  1L+3M </w:t>
      </w:r>
      <w:r w:rsidRPr="006A77F5">
        <w:rPr>
          <w:rFonts w:cs="Arial"/>
          <w:b/>
          <w:sz w:val="20"/>
        </w:rPr>
        <w:t>also</w:t>
      </w:r>
      <w:r w:rsidRPr="006A77F5">
        <w:rPr>
          <w:rFonts w:cs="Arial"/>
          <w:sz w:val="20"/>
        </w:rPr>
        <w:t xml:space="preserve"> 1M+3L 1/2 turn LH &amp; Men face out</w:t>
      </w:r>
    </w:p>
    <w:p w14:paraId="002C6A2B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3s+1s dance Ladies' Chain, 1M finishes facing out</w:t>
      </w:r>
    </w:p>
    <w:p w14:paraId="42F1A500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1M followed by 1L casts up, dances across to 2M place (3s step down 19-20).  2s+1s dance RH across.  1M &amp; 2L face out</w:t>
      </w:r>
    </w:p>
    <w:p w14:paraId="4B53BF60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2s+1s+3s dance reels of 3 on sides (1s+3s pass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start)</w:t>
      </w:r>
    </w:p>
    <w:p w14:paraId="66E1ADF3" w14:textId="77777777" w:rsidR="00A40B3C" w:rsidRPr="006A77F5" w:rsidRDefault="00A40B3C" w:rsidP="00A40B3C">
      <w:pPr>
        <w:keepNext/>
        <w:keepLines/>
        <w:rPr>
          <w:rFonts w:cs="Arial"/>
          <w:sz w:val="20"/>
        </w:rPr>
      </w:pPr>
    </w:p>
    <w:p w14:paraId="7ADB2894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THE LUCKENBOOTH BROOCH  (J8x32)  3C (4C </w:t>
      </w:r>
      <w:r>
        <w:rPr>
          <w:rFonts w:cs="Arial"/>
          <w:sz w:val="20"/>
        </w:rPr>
        <w:t>set)</w:t>
      </w:r>
    </w:p>
    <w:p w14:paraId="44B0A5C9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in prom hold (Lady on Man's left) dance reel of 3 with 2s (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2M) &amp; end facing 3M</w:t>
      </w:r>
    </w:p>
    <w:p w14:paraId="47D4D8C6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1s dance reel with 3s (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3M) ending with 1s dancing into centre facing Men's side</w:t>
      </w:r>
    </w:p>
    <w:p w14:paraId="4B8D0C14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1M casts up &amp; 1L </w:t>
      </w:r>
      <w:proofErr w:type="spellStart"/>
      <w:r w:rsidRPr="006A77F5">
        <w:rPr>
          <w:rFonts w:cs="Arial"/>
          <w:sz w:val="20"/>
        </w:rPr>
        <w:t>dn</w:t>
      </w:r>
      <w:proofErr w:type="spellEnd"/>
      <w:r w:rsidRPr="006A77F5">
        <w:rPr>
          <w:rFonts w:cs="Arial"/>
          <w:sz w:val="20"/>
        </w:rPr>
        <w:t xml:space="preserve"> into centre &amp; dance out Ladies’ side, 1M cast up &amp; 1L </w:t>
      </w:r>
      <w:proofErr w:type="spellStart"/>
      <w:r w:rsidRPr="006A77F5">
        <w:rPr>
          <w:rFonts w:cs="Arial"/>
          <w:sz w:val="20"/>
        </w:rPr>
        <w:t>dn</w:t>
      </w:r>
      <w:proofErr w:type="spellEnd"/>
      <w:r w:rsidRPr="006A77F5">
        <w:rPr>
          <w:rFonts w:cs="Arial"/>
          <w:sz w:val="20"/>
        </w:rPr>
        <w:t xml:space="preserve"> to end 1M </w:t>
      </w:r>
      <w:proofErr w:type="spellStart"/>
      <w:r w:rsidRPr="006A77F5">
        <w:rPr>
          <w:rFonts w:cs="Arial"/>
          <w:sz w:val="20"/>
        </w:rPr>
        <w:t>b'tw'n</w:t>
      </w:r>
      <w:proofErr w:type="spellEnd"/>
      <w:r w:rsidRPr="006A77F5">
        <w:rPr>
          <w:rFonts w:cs="Arial"/>
          <w:sz w:val="20"/>
        </w:rPr>
        <w:t xml:space="preserve"> 2s facing </w:t>
      </w:r>
      <w:proofErr w:type="spellStart"/>
      <w:r w:rsidRPr="006A77F5">
        <w:rPr>
          <w:rFonts w:cs="Arial"/>
          <w:sz w:val="20"/>
        </w:rPr>
        <w:t>dn</w:t>
      </w:r>
      <w:proofErr w:type="spellEnd"/>
      <w:r w:rsidRPr="006A77F5">
        <w:rPr>
          <w:rFonts w:cs="Arial"/>
          <w:sz w:val="20"/>
        </w:rPr>
        <w:t xml:space="preserve"> &amp; 1L+3s face up</w:t>
      </w:r>
      <w:r w:rsidRPr="006A77F5">
        <w:rPr>
          <w:rFonts w:cs="Arial"/>
          <w:b/>
          <w:sz w:val="20"/>
        </w:rPr>
        <w:t xml:space="preserve"> as </w:t>
      </w:r>
      <w:r w:rsidRPr="006A77F5">
        <w:rPr>
          <w:rFonts w:cs="Arial"/>
          <w:sz w:val="20"/>
        </w:rPr>
        <w:t>2s+3s dance R&amp;L</w:t>
      </w:r>
    </w:p>
    <w:p w14:paraId="7D154789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2s+1s+3s set twice, 1s turn RH 1.3/4 times to 2nd places</w:t>
      </w:r>
    </w:p>
    <w:p w14:paraId="34663EAB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517EEF2D" w14:textId="77777777" w:rsidR="00A40B3C" w:rsidRPr="006A77F5" w:rsidRDefault="00A40B3C" w:rsidP="00A40B3C">
      <w:pPr>
        <w:pStyle w:val="Minicrib"/>
        <w:keepNext/>
        <w:keepLines/>
        <w:rPr>
          <w:sz w:val="20"/>
        </w:rPr>
      </w:pPr>
      <w:r w:rsidRPr="006A77F5">
        <w:rPr>
          <w:sz w:val="20"/>
        </w:rPr>
        <w:t xml:space="preserve">THE SWAN AND THE TAY  (S3x32)  </w:t>
      </w:r>
      <w:r>
        <w:rPr>
          <w:sz w:val="20"/>
        </w:rPr>
        <w:t>3C set</w:t>
      </w:r>
    </w:p>
    <w:p w14:paraId="0DAA6F03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1 -8</w:t>
      </w:r>
      <w:r w:rsidRPr="006A77F5">
        <w:rPr>
          <w:sz w:val="20"/>
        </w:rPr>
        <w:tab/>
        <w:t>1s dance Figs 8 own sides dancing in &amp; down to start (giving hands where possible)</w:t>
      </w:r>
    </w:p>
    <w:p w14:paraId="5E717B83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9-16</w:t>
      </w:r>
      <w:r w:rsidRPr="006A77F5">
        <w:rPr>
          <w:sz w:val="20"/>
        </w:rPr>
        <w:tab/>
        <w:t xml:space="preserve">1s cross down to dance reels of 3 on </w:t>
      </w:r>
      <w:proofErr w:type="spellStart"/>
      <w:r w:rsidRPr="006A77F5">
        <w:rPr>
          <w:sz w:val="20"/>
        </w:rPr>
        <w:t>opp</w:t>
      </w:r>
      <w:proofErr w:type="spellEnd"/>
      <w:r w:rsidRPr="006A77F5">
        <w:rPr>
          <w:sz w:val="20"/>
        </w:rPr>
        <w:t xml:space="preserve"> sides (joining hands where possible) &amp; 1s end facing 1st corners, 2s end in 1st place</w:t>
      </w:r>
    </w:p>
    <w:p w14:paraId="429C3DFC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17-20</w:t>
      </w:r>
      <w:r w:rsidRPr="006A77F5">
        <w:rPr>
          <w:sz w:val="20"/>
        </w:rPr>
        <w:tab/>
        <w:t xml:space="preserve">1s dance Corners </w:t>
      </w:r>
      <w:proofErr w:type="spellStart"/>
      <w:r w:rsidRPr="006A77F5">
        <w:rPr>
          <w:sz w:val="20"/>
        </w:rPr>
        <w:t>Pass+Turn</w:t>
      </w:r>
      <w:proofErr w:type="spellEnd"/>
      <w:r w:rsidRPr="006A77F5">
        <w:rPr>
          <w:sz w:val="20"/>
        </w:rPr>
        <w:t xml:space="preserve"> with 1st </w:t>
      </w:r>
      <w:proofErr w:type="spellStart"/>
      <w:r w:rsidRPr="006A77F5">
        <w:rPr>
          <w:sz w:val="20"/>
        </w:rPr>
        <w:t>cnrs</w:t>
      </w:r>
      <w:proofErr w:type="spellEnd"/>
      <w:r w:rsidRPr="006A77F5">
        <w:rPr>
          <w:sz w:val="20"/>
        </w:rPr>
        <w:t xml:space="preserve">, pass </w:t>
      </w:r>
      <w:proofErr w:type="spellStart"/>
      <w:r w:rsidRPr="006A77F5">
        <w:rPr>
          <w:sz w:val="20"/>
        </w:rPr>
        <w:t>RSh</w:t>
      </w:r>
      <w:proofErr w:type="spellEnd"/>
      <w:r w:rsidRPr="006A77F5">
        <w:rPr>
          <w:sz w:val="20"/>
        </w:rPr>
        <w:t xml:space="preserve"> on bar 20 to face 2nd </w:t>
      </w:r>
      <w:proofErr w:type="spellStart"/>
      <w:r w:rsidRPr="006A77F5">
        <w:rPr>
          <w:sz w:val="20"/>
        </w:rPr>
        <w:t>cnrs</w:t>
      </w:r>
      <w:proofErr w:type="spellEnd"/>
    </w:p>
    <w:p w14:paraId="7F02CDE0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21-24</w:t>
      </w:r>
      <w:r w:rsidRPr="006A77F5">
        <w:rPr>
          <w:sz w:val="20"/>
        </w:rPr>
        <w:tab/>
        <w:t xml:space="preserve">1s dance Corners </w:t>
      </w:r>
      <w:proofErr w:type="spellStart"/>
      <w:r w:rsidRPr="006A77F5">
        <w:rPr>
          <w:sz w:val="20"/>
        </w:rPr>
        <w:t>Pass+Turn</w:t>
      </w:r>
      <w:proofErr w:type="spellEnd"/>
      <w:r w:rsidRPr="006A77F5">
        <w:rPr>
          <w:sz w:val="20"/>
        </w:rPr>
        <w:t xml:space="preserve"> with 2nd </w:t>
      </w:r>
      <w:proofErr w:type="spellStart"/>
      <w:r w:rsidRPr="006A77F5">
        <w:rPr>
          <w:sz w:val="20"/>
        </w:rPr>
        <w:t>cnrs</w:t>
      </w:r>
      <w:proofErr w:type="spellEnd"/>
      <w:r w:rsidRPr="006A77F5">
        <w:rPr>
          <w:sz w:val="20"/>
        </w:rPr>
        <w:t xml:space="preserve">. Pass </w:t>
      </w:r>
      <w:proofErr w:type="spellStart"/>
      <w:r w:rsidRPr="006A77F5">
        <w:rPr>
          <w:sz w:val="20"/>
        </w:rPr>
        <w:t>RSh</w:t>
      </w:r>
      <w:proofErr w:type="spellEnd"/>
      <w:r w:rsidRPr="006A77F5">
        <w:rPr>
          <w:sz w:val="20"/>
        </w:rPr>
        <w:t xml:space="preserve"> on bar 24 to end 2nd place own sides</w:t>
      </w:r>
    </w:p>
    <w:p w14:paraId="29A108B5" w14:textId="77777777" w:rsidR="00A40B3C" w:rsidRPr="006A77F5" w:rsidRDefault="00A40B3C" w:rsidP="00A40B3C">
      <w:pPr>
        <w:pStyle w:val="DanceBody"/>
        <w:keepLines/>
        <w:rPr>
          <w:sz w:val="20"/>
        </w:rPr>
      </w:pPr>
      <w:r w:rsidRPr="006A77F5">
        <w:rPr>
          <w:sz w:val="20"/>
        </w:rPr>
        <w:t>25-32</w:t>
      </w:r>
      <w:r w:rsidRPr="006A77F5">
        <w:rPr>
          <w:sz w:val="20"/>
        </w:rPr>
        <w:tab/>
        <w:t>All set, all cross RH, all chase clockwise 1/2 way round to own sides  3 1 2</w:t>
      </w:r>
    </w:p>
    <w:p w14:paraId="21D7C4D3" w14:textId="77777777" w:rsidR="00A40B3C" w:rsidRDefault="00A40B3C" w:rsidP="006A77F5">
      <w:pPr>
        <w:pStyle w:val="Minicrib"/>
        <w:keepNext/>
        <w:keepLines/>
        <w:rPr>
          <w:rFonts w:cs="Arial"/>
          <w:sz w:val="20"/>
        </w:rPr>
      </w:pPr>
    </w:p>
    <w:p w14:paraId="6DA6878D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MR IAIN STUART ROBERTSON  (R8x32)  3C (4C set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</w:p>
    <w:p w14:paraId="28AB0F34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set advancing &amp; turn 2H to face down &amp; give nearer hand to 2s (2s face up), 1s+2s set &amp; 1s turn 2s on sides with nearer hand</w:t>
      </w:r>
    </w:p>
    <w:p w14:paraId="457315C8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1s followed by 2s (who dance up to follow) dance down for 3 bars, 1s dance to top</w:t>
      </w:r>
      <w:r w:rsidRPr="006A77F5">
        <w:rPr>
          <w:rFonts w:cs="Arial"/>
          <w:b/>
          <w:sz w:val="20"/>
        </w:rPr>
        <w:t xml:space="preserve"> as </w:t>
      </w:r>
      <w:r w:rsidRPr="006A77F5">
        <w:rPr>
          <w:rFonts w:cs="Arial"/>
          <w:sz w:val="20"/>
        </w:rPr>
        <w:t>2s divide &amp; follow, 1s cast to 2nd place</w:t>
      </w:r>
      <w:r w:rsidRPr="006A77F5">
        <w:rPr>
          <w:rFonts w:cs="Arial"/>
          <w:b/>
          <w:sz w:val="20"/>
        </w:rPr>
        <w:t>,</w:t>
      </w:r>
      <w:r w:rsidRPr="006A77F5">
        <w:rPr>
          <w:rFonts w:cs="Arial"/>
          <w:bCs/>
          <w:sz w:val="20"/>
        </w:rPr>
        <w:t xml:space="preserve"> 2s to top, facing out</w:t>
      </w:r>
    </w:p>
    <w:p w14:paraId="6B1775F7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2s+1s+3s dance reflection reels of 3 on sides (1s in &amp; down to start, all giving hands where possible) 2s &amp; 3s ending with a loop</w:t>
      </w:r>
    </w:p>
    <w:p w14:paraId="7E157C8A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1s dance 1/2 reels of 3 across (Lady with 2s &amp; Man with 3s), 1s dance 1/2 reels of 3 across (Man with 2s &amp; Lady with 3s)</w:t>
      </w:r>
    </w:p>
    <w:p w14:paraId="1957A50F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5263EBB7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BRATACH BANA  (R8x32)  3C (4C</w:t>
      </w:r>
      <w:r>
        <w:rPr>
          <w:rFonts w:cs="Arial"/>
          <w:sz w:val="20"/>
        </w:rPr>
        <w:t xml:space="preserve"> set)</w:t>
      </w:r>
      <w:r>
        <w:rPr>
          <w:rFonts w:cs="Arial"/>
          <w:sz w:val="20"/>
        </w:rPr>
        <w:tab/>
      </w:r>
    </w:p>
    <w:p w14:paraId="5E56BF51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 xml:space="preserve">1s turn RH &amp; cast 1 place, 1s dance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round 1st corners to 2nd place opposite side facing 2nd corners</w:t>
      </w:r>
    </w:p>
    <w:p w14:paraId="40F67F96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 xml:space="preserve">1s dance 1/2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reel of 3 on the sides &amp; dance 1/2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reel of 3 across (1M with 3s at top, 1L with the 2s,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3rd corner position) </w:t>
      </w:r>
    </w:p>
    <w:p w14:paraId="4B896C51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1s turn 3/4 LH, turn 3rd </w:t>
      </w:r>
      <w:proofErr w:type="spellStart"/>
      <w:r w:rsidRPr="006A77F5">
        <w:rPr>
          <w:rFonts w:cs="Arial"/>
          <w:sz w:val="20"/>
        </w:rPr>
        <w:t>crnrs</w:t>
      </w:r>
      <w:proofErr w:type="spellEnd"/>
      <w:r w:rsidRPr="006A77F5">
        <w:rPr>
          <w:rFonts w:cs="Arial"/>
          <w:sz w:val="20"/>
        </w:rPr>
        <w:t xml:space="preserve"> RH (1st </w:t>
      </w:r>
      <w:proofErr w:type="spellStart"/>
      <w:r w:rsidRPr="006A77F5">
        <w:rPr>
          <w:rFonts w:cs="Arial"/>
          <w:sz w:val="20"/>
        </w:rPr>
        <w:t>crnr</w:t>
      </w:r>
      <w:proofErr w:type="spellEnd"/>
      <w:r w:rsidRPr="006A77F5">
        <w:rPr>
          <w:rFonts w:cs="Arial"/>
          <w:sz w:val="20"/>
        </w:rPr>
        <w:t xml:space="preserve"> person) &amp; 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turn 4th </w:t>
      </w:r>
      <w:proofErr w:type="spellStart"/>
      <w:r w:rsidRPr="006A77F5">
        <w:rPr>
          <w:rFonts w:cs="Arial"/>
          <w:sz w:val="20"/>
        </w:rPr>
        <w:t>crnr</w:t>
      </w:r>
      <w:proofErr w:type="spellEnd"/>
      <w:r w:rsidRPr="006A77F5">
        <w:rPr>
          <w:rFonts w:cs="Arial"/>
          <w:sz w:val="20"/>
        </w:rPr>
        <w:t xml:space="preserve"> RH ending in 2nd pl own side in prom hold with 4th </w:t>
      </w:r>
      <w:proofErr w:type="spellStart"/>
      <w:r w:rsidRPr="006A77F5">
        <w:rPr>
          <w:rFonts w:cs="Arial"/>
          <w:sz w:val="20"/>
        </w:rPr>
        <w:t>crnr</w:t>
      </w:r>
      <w:proofErr w:type="spellEnd"/>
      <w:r w:rsidRPr="006A77F5">
        <w:rPr>
          <w:rFonts w:cs="Arial"/>
          <w:sz w:val="20"/>
        </w:rPr>
        <w:t xml:space="preserve"> </w:t>
      </w:r>
    </w:p>
    <w:p w14:paraId="720D3C8F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1s+4th </w:t>
      </w:r>
      <w:proofErr w:type="spellStart"/>
      <w:r w:rsidRPr="006A77F5">
        <w:rPr>
          <w:rFonts w:cs="Arial"/>
          <w:sz w:val="20"/>
        </w:rPr>
        <w:t>crnrs</w:t>
      </w:r>
      <w:proofErr w:type="spellEnd"/>
      <w:r w:rsidRPr="006A77F5">
        <w:rPr>
          <w:rFonts w:cs="Arial"/>
          <w:sz w:val="20"/>
        </w:rPr>
        <w:t xml:space="preserve"> promenade diagonally across (pass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) to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</w:t>
      </w:r>
      <w:proofErr w:type="spellStart"/>
      <w:r w:rsidRPr="006A77F5">
        <w:rPr>
          <w:rFonts w:cs="Arial"/>
          <w:sz w:val="20"/>
        </w:rPr>
        <w:t>opp</w:t>
      </w:r>
      <w:proofErr w:type="spellEnd"/>
      <w:r w:rsidRPr="006A77F5">
        <w:rPr>
          <w:rFonts w:cs="Arial"/>
          <w:sz w:val="20"/>
        </w:rPr>
        <w:t xml:space="preserve"> </w:t>
      </w:r>
      <w:proofErr w:type="spellStart"/>
      <w:r w:rsidRPr="006A77F5">
        <w:rPr>
          <w:rFonts w:cs="Arial"/>
          <w:sz w:val="20"/>
        </w:rPr>
        <w:t>crnr</w:t>
      </w:r>
      <w:proofErr w:type="spellEnd"/>
      <w:r w:rsidRPr="006A77F5">
        <w:rPr>
          <w:rFonts w:cs="Arial"/>
          <w:sz w:val="20"/>
        </w:rPr>
        <w:t xml:space="preserve"> &amp; 1/2 turn to end 1s in 2nd pl </w:t>
      </w:r>
      <w:proofErr w:type="spellStart"/>
      <w:r w:rsidRPr="006A77F5">
        <w:rPr>
          <w:rFonts w:cs="Arial"/>
          <w:sz w:val="20"/>
        </w:rPr>
        <w:t>opp</w:t>
      </w:r>
      <w:proofErr w:type="spellEnd"/>
      <w:r w:rsidRPr="006A77F5">
        <w:rPr>
          <w:rFonts w:cs="Arial"/>
          <w:sz w:val="20"/>
        </w:rPr>
        <w:t xml:space="preserve"> side, 1s dance 1/2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R&amp;L (M up, L </w:t>
      </w:r>
      <w:proofErr w:type="spellStart"/>
      <w:r w:rsidRPr="006A77F5">
        <w:rPr>
          <w:rFonts w:cs="Arial"/>
          <w:sz w:val="20"/>
        </w:rPr>
        <w:t>dn</w:t>
      </w:r>
      <w:proofErr w:type="spellEnd"/>
      <w:r w:rsidRPr="006A77F5">
        <w:rPr>
          <w:rFonts w:cs="Arial"/>
          <w:sz w:val="20"/>
        </w:rPr>
        <w:t>) to end in 2nd place.  2 1 3</w:t>
      </w:r>
    </w:p>
    <w:p w14:paraId="00D931B0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2753EA9B" w14:textId="77777777" w:rsidR="00A40B3C" w:rsidRPr="006A77F5" w:rsidRDefault="00A40B3C" w:rsidP="00A40B3C">
      <w:pPr>
        <w:pStyle w:val="Minicrib"/>
        <w:keepNext/>
        <w:keepLines/>
        <w:rPr>
          <w:sz w:val="20"/>
        </w:rPr>
      </w:pPr>
      <w:r w:rsidRPr="006A77F5">
        <w:rPr>
          <w:sz w:val="20"/>
        </w:rPr>
        <w:t>BUTTERSC</w:t>
      </w:r>
      <w:r>
        <w:rPr>
          <w:sz w:val="20"/>
        </w:rPr>
        <w:t>OTCH &amp; HONEY  (S4x32)  4C set</w:t>
      </w:r>
      <w:r>
        <w:rPr>
          <w:sz w:val="20"/>
        </w:rPr>
        <w:tab/>
      </w:r>
    </w:p>
    <w:p w14:paraId="595C0297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1- 8</w:t>
      </w:r>
      <w:r w:rsidRPr="006A77F5">
        <w:rPr>
          <w:sz w:val="20"/>
        </w:rPr>
        <w:tab/>
        <w:t xml:space="preserve">1s set &amp; 1/2 turn RH into prom hold, 1s dance 1/2 </w:t>
      </w:r>
      <w:proofErr w:type="spellStart"/>
      <w:r w:rsidRPr="006A77F5">
        <w:rPr>
          <w:sz w:val="20"/>
        </w:rPr>
        <w:t>RSh</w:t>
      </w:r>
      <w:proofErr w:type="spellEnd"/>
      <w:r w:rsidRPr="006A77F5">
        <w:rPr>
          <w:sz w:val="20"/>
        </w:rPr>
        <w:t xml:space="preserve"> reel of 3 with 2s (2s end on opposite sides)</w:t>
      </w:r>
    </w:p>
    <w:p w14:paraId="39DC4EBC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9-16</w:t>
      </w:r>
      <w:r w:rsidRPr="006A77F5">
        <w:rPr>
          <w:sz w:val="20"/>
        </w:rPr>
        <w:tab/>
        <w:t xml:space="preserve">1s dance 1/2 </w:t>
      </w:r>
      <w:proofErr w:type="spellStart"/>
      <w:r w:rsidRPr="006A77F5">
        <w:rPr>
          <w:sz w:val="20"/>
        </w:rPr>
        <w:t>LSh</w:t>
      </w:r>
      <w:proofErr w:type="spellEnd"/>
      <w:r w:rsidRPr="006A77F5">
        <w:rPr>
          <w:sz w:val="20"/>
        </w:rPr>
        <w:t xml:space="preserve"> Reel of 3 with 3s &amp; 1/2 </w:t>
      </w:r>
      <w:proofErr w:type="spellStart"/>
      <w:r w:rsidRPr="006A77F5">
        <w:rPr>
          <w:sz w:val="20"/>
        </w:rPr>
        <w:t>RSh</w:t>
      </w:r>
      <w:proofErr w:type="spellEnd"/>
      <w:r w:rsidRPr="006A77F5">
        <w:rPr>
          <w:sz w:val="20"/>
        </w:rPr>
        <w:t xml:space="preserve"> reel of 3 with 4s</w:t>
      </w:r>
    </w:p>
    <w:p w14:paraId="53C5456F" w14:textId="77777777" w:rsidR="00A40B3C" w:rsidRPr="006A77F5" w:rsidRDefault="00A40B3C" w:rsidP="00A40B3C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17-24</w:t>
      </w:r>
      <w:r w:rsidRPr="006A77F5">
        <w:rPr>
          <w:sz w:val="20"/>
        </w:rPr>
        <w:tab/>
        <w:t>1s followed by 4s+3s+2s cast up on opposite sides to top, cross over to own sides each Lady passing in front of partner &amp; down own side</w:t>
      </w:r>
    </w:p>
    <w:p w14:paraId="52058392" w14:textId="77777777" w:rsidR="00A40B3C" w:rsidRPr="006A77F5" w:rsidRDefault="00A40B3C" w:rsidP="00A40B3C">
      <w:pPr>
        <w:pStyle w:val="DanceBody"/>
        <w:keepLines/>
        <w:rPr>
          <w:sz w:val="20"/>
        </w:rPr>
      </w:pPr>
      <w:r w:rsidRPr="006A77F5">
        <w:rPr>
          <w:sz w:val="20"/>
        </w:rPr>
        <w:t>25-32</w:t>
      </w:r>
      <w:r w:rsidRPr="006A77F5">
        <w:rPr>
          <w:sz w:val="20"/>
        </w:rPr>
        <w:tab/>
        <w:t>All set to partners &amp; turn 2H into 4H round (2s with 3s &amp; 4s with 1s)</w:t>
      </w:r>
    </w:p>
    <w:p w14:paraId="3895667C" w14:textId="77777777" w:rsidR="00A40B3C" w:rsidRPr="006A77F5" w:rsidRDefault="00A40B3C" w:rsidP="00A40B3C">
      <w:pPr>
        <w:keepNext/>
        <w:keepLines/>
        <w:rPr>
          <w:sz w:val="20"/>
        </w:rPr>
      </w:pPr>
    </w:p>
    <w:p w14:paraId="568972D8" w14:textId="77777777" w:rsidR="006A77F5" w:rsidRPr="006A77F5" w:rsidRDefault="006A77F5" w:rsidP="006A77F5">
      <w:pPr>
        <w:keepNext/>
        <w:keepLines/>
        <w:rPr>
          <w:rFonts w:cs="Arial"/>
          <w:sz w:val="20"/>
        </w:rPr>
      </w:pPr>
    </w:p>
    <w:p w14:paraId="7207B377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THE RECUMBENT STONE  (R5x48)  5C</w:t>
      </w:r>
      <w:r>
        <w:rPr>
          <w:rFonts w:cs="Arial"/>
          <w:sz w:val="20"/>
        </w:rPr>
        <w:t xml:space="preserve"> set</w:t>
      </w:r>
      <w:r>
        <w:rPr>
          <w:rFonts w:cs="Arial"/>
          <w:sz w:val="20"/>
        </w:rPr>
        <w:tab/>
      </w:r>
    </w:p>
    <w:p w14:paraId="2C7CC4C2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2s+3s+4s circle 6H round &amp; back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1s &amp; 5s wait for 4 bars then turn RH for 4 bars</w:t>
      </w:r>
    </w:p>
    <w:p w14:paraId="499508F0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1s &amp; 3s dance Fig of 8 round couples below them</w:t>
      </w:r>
    </w:p>
    <w:p w14:paraId="7584BD72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1s &amp; 3s dancing between couple below turn them with nearer hand 1.1/2 times, cast down behind next couple &amp; lead up LH to face 1st corners</w:t>
      </w:r>
    </w:p>
    <w:p w14:paraId="0064AB97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1s &amp; 3s dance 1/2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reel of 4 with 1st corners, 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&amp; dance 1/2 diagonal reel of 4 with 2nd corners, 1s 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face 3rd corners</w:t>
      </w:r>
    </w:p>
    <w:p w14:paraId="311765FF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33-40</w:t>
      </w:r>
      <w:r w:rsidRPr="006A77F5">
        <w:rPr>
          <w:rFonts w:cs="Arial"/>
          <w:sz w:val="20"/>
        </w:rPr>
        <w:tab/>
        <w:t xml:space="preserve">1s &amp; 3s dance 1/2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reel with 3rd </w:t>
      </w:r>
      <w:proofErr w:type="spellStart"/>
      <w:r w:rsidRPr="006A77F5">
        <w:rPr>
          <w:rFonts w:cs="Arial"/>
          <w:sz w:val="20"/>
        </w:rPr>
        <w:t>crnrs</w:t>
      </w:r>
      <w:proofErr w:type="spellEnd"/>
      <w:r w:rsidRPr="006A77F5">
        <w:rPr>
          <w:rFonts w:cs="Arial"/>
          <w:sz w:val="20"/>
        </w:rPr>
        <w:t xml:space="preserve"> &amp; 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sz w:val="20"/>
        </w:rPr>
        <w:t xml:space="preserve"> to face partner in centre (Ladies face down &amp; Men up) &amp; dance 1/2 reel of 4 in up/down</w:t>
      </w:r>
    </w:p>
    <w:p w14:paraId="69B0AC92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41-48</w:t>
      </w:r>
      <w:r w:rsidRPr="006A77F5">
        <w:rPr>
          <w:rFonts w:cs="Arial"/>
          <w:sz w:val="20"/>
        </w:rPr>
        <w:tab/>
        <w:t>3s &amp; 1s turn RH 1.1/4 times to 2nd/4th places (</w:t>
      </w:r>
      <w:proofErr w:type="spellStart"/>
      <w:r w:rsidRPr="006A77F5">
        <w:rPr>
          <w:rFonts w:cs="Arial"/>
          <w:sz w:val="20"/>
        </w:rPr>
        <w:t>opp</w:t>
      </w:r>
      <w:proofErr w:type="spellEnd"/>
      <w:r w:rsidRPr="006A77F5">
        <w:rPr>
          <w:rFonts w:cs="Arial"/>
          <w:sz w:val="20"/>
        </w:rPr>
        <w:t xml:space="preserve"> side). 3s+1s dance 1/2 Figs 8 across (</w:t>
      </w:r>
      <w:r w:rsidRPr="006A77F5">
        <w:rPr>
          <w:rFonts w:cs="Arial"/>
          <w:bCs/>
          <w:sz w:val="20"/>
        </w:rPr>
        <w:t>Ladies dance up, Men down,</w:t>
      </w:r>
      <w:r w:rsidRPr="006A77F5">
        <w:rPr>
          <w:rFonts w:cs="Arial"/>
          <w:sz w:val="20"/>
        </w:rPr>
        <w:t xml:space="preserve">3M+1L pass </w:t>
      </w:r>
      <w:proofErr w:type="spellStart"/>
      <w:r w:rsidRPr="006A77F5">
        <w:rPr>
          <w:rFonts w:cs="Arial"/>
          <w:sz w:val="20"/>
        </w:rPr>
        <w:t>RSh</w:t>
      </w:r>
      <w:proofErr w:type="spellEnd"/>
      <w:r w:rsidRPr="006A77F5">
        <w:rPr>
          <w:rFonts w:cs="Arial"/>
          <w:b/>
          <w:bCs/>
          <w:sz w:val="20"/>
        </w:rPr>
        <w:t>)</w:t>
      </w:r>
      <w:r w:rsidRPr="006A77F5">
        <w:rPr>
          <w:rFonts w:cs="Arial"/>
          <w:sz w:val="20"/>
        </w:rPr>
        <w:t xml:space="preserve"> End 5 3 4 1 2</w:t>
      </w:r>
    </w:p>
    <w:p w14:paraId="39D94976" w14:textId="77777777" w:rsidR="00A40B3C" w:rsidRDefault="00A40B3C" w:rsidP="006A77F5">
      <w:pPr>
        <w:pStyle w:val="Minicrib"/>
        <w:keepNext/>
        <w:keepLines/>
        <w:rPr>
          <w:rFonts w:cs="Arial"/>
          <w:sz w:val="20"/>
        </w:rPr>
      </w:pPr>
    </w:p>
    <w:p w14:paraId="5FE40756" w14:textId="77777777" w:rsidR="006A77F5" w:rsidRPr="006A77F5" w:rsidRDefault="006A77F5" w:rsidP="006A77F5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THE SILVER GREY  (S3x32)  3C </w:t>
      </w:r>
      <w:r>
        <w:rPr>
          <w:rFonts w:cs="Arial"/>
          <w:sz w:val="20"/>
        </w:rPr>
        <w:t>se</w:t>
      </w:r>
    </w:p>
    <w:p w14:paraId="49FA556B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1s+2s+3s set, cross RH, set &amp; cross back RH</w:t>
      </w:r>
    </w:p>
    <w:p w14:paraId="23ABC848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1s+2s+3s circle 6H round &amp; back, 1s &amp; 3s remaining in the middle facing up/down</w:t>
      </w:r>
    </w:p>
    <w:p w14:paraId="102F46E7" w14:textId="77777777" w:rsidR="006A77F5" w:rsidRPr="006A77F5" w:rsidRDefault="006A77F5" w:rsidP="006A77F5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>1s+3s dance 3/4 R&amp;L, 1s cast to 2nd place opposite sides</w:t>
      </w:r>
      <w:r w:rsidRPr="006A77F5">
        <w:rPr>
          <w:rFonts w:cs="Arial"/>
          <w:b/>
          <w:sz w:val="20"/>
        </w:rPr>
        <w:t xml:space="preserve"> as </w:t>
      </w:r>
      <w:r w:rsidRPr="006A77F5">
        <w:rPr>
          <w:rFonts w:cs="Arial"/>
          <w:sz w:val="20"/>
        </w:rPr>
        <w:t>3s cross over LH</w:t>
      </w:r>
    </w:p>
    <w:p w14:paraId="00BFD01B" w14:textId="77777777" w:rsidR="006A77F5" w:rsidRPr="006A77F5" w:rsidRDefault="006A77F5" w:rsidP="006A77F5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>1s dance 1/2 Fig of 8 round 3s, 1s followed by 3s dance up between 2s &amp; cast, 1s to 3rd place &amp; 3s to 2nd place</w:t>
      </w:r>
    </w:p>
    <w:p w14:paraId="599F5A86" w14:textId="77777777" w:rsidR="006A77F5" w:rsidRPr="006A77F5" w:rsidRDefault="006A77F5" w:rsidP="006A77F5">
      <w:pPr>
        <w:keepNext/>
        <w:keepLines/>
        <w:rPr>
          <w:sz w:val="20"/>
        </w:rPr>
      </w:pPr>
    </w:p>
    <w:p w14:paraId="5160A1CB" w14:textId="77777777" w:rsidR="006A77F5" w:rsidRPr="006A77F5" w:rsidRDefault="006A77F5" w:rsidP="006A77F5">
      <w:pPr>
        <w:keepNext/>
        <w:keepLines/>
        <w:rPr>
          <w:sz w:val="20"/>
        </w:rPr>
      </w:pPr>
    </w:p>
    <w:p w14:paraId="032BC942" w14:textId="77777777" w:rsidR="00A40B3C" w:rsidRPr="006A77F5" w:rsidRDefault="00A40B3C" w:rsidP="00A40B3C">
      <w:pPr>
        <w:pStyle w:val="Minicrib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THE IRISH ROVER  (R8x32) </w:t>
      </w:r>
      <w:r>
        <w:rPr>
          <w:rFonts w:cs="Arial"/>
          <w:sz w:val="20"/>
        </w:rPr>
        <w:t xml:space="preserve"> 3C (4C set)</w:t>
      </w:r>
      <w:r>
        <w:rPr>
          <w:rFonts w:cs="Arial"/>
          <w:sz w:val="20"/>
        </w:rPr>
        <w:tab/>
      </w:r>
    </w:p>
    <w:p w14:paraId="41D49AA7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1- 8</w:t>
      </w:r>
      <w:r w:rsidRPr="006A77F5">
        <w:rPr>
          <w:rFonts w:cs="Arial"/>
          <w:sz w:val="20"/>
        </w:rPr>
        <w:tab/>
        <w:t>1s dance down below 3s &amp; cast up to 2nd place own sides, 1L dances RH across with 2s</w:t>
      </w:r>
      <w:r w:rsidRPr="006A77F5">
        <w:rPr>
          <w:rFonts w:cs="Arial"/>
          <w:b/>
          <w:sz w:val="20"/>
        </w:rPr>
        <w:t xml:space="preserve"> while </w:t>
      </w:r>
      <w:r w:rsidRPr="006A77F5">
        <w:rPr>
          <w:rFonts w:cs="Arial"/>
          <w:sz w:val="20"/>
        </w:rPr>
        <w:t>1M dances RH across with 3s</w:t>
      </w:r>
    </w:p>
    <w:p w14:paraId="143DE2EC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 xml:space="preserve"> 9-16</w:t>
      </w:r>
      <w:r w:rsidRPr="006A77F5">
        <w:rPr>
          <w:rFonts w:cs="Arial"/>
          <w:sz w:val="20"/>
        </w:rPr>
        <w:tab/>
        <w:t>1s dance 1/2 diagonal reel of 4 with 1st corners, 1/2 reel with 2nd corners &amp; 1/2 turn LH in centre to face 1st corners</w:t>
      </w:r>
    </w:p>
    <w:p w14:paraId="25373195" w14:textId="77777777" w:rsidR="00A40B3C" w:rsidRPr="006A77F5" w:rsidRDefault="00A40B3C" w:rsidP="00A40B3C">
      <w:pPr>
        <w:pStyle w:val="DanceBody"/>
        <w:keepNext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17-24</w:t>
      </w:r>
      <w:r w:rsidRPr="006A77F5">
        <w:rPr>
          <w:rFonts w:cs="Arial"/>
          <w:sz w:val="20"/>
        </w:rPr>
        <w:tab/>
        <w:t xml:space="preserve">1s dance reels of 3 across giving </w:t>
      </w:r>
      <w:proofErr w:type="spellStart"/>
      <w:r w:rsidRPr="006A77F5">
        <w:rPr>
          <w:rFonts w:cs="Arial"/>
          <w:sz w:val="20"/>
        </w:rPr>
        <w:t>LSh</w:t>
      </w:r>
      <w:proofErr w:type="spellEnd"/>
      <w:r w:rsidRPr="006A77F5">
        <w:rPr>
          <w:rFonts w:cs="Arial"/>
          <w:sz w:val="20"/>
        </w:rPr>
        <w:t xml:space="preserve"> to 1st corners ending in 2nd place own sides</w:t>
      </w:r>
    </w:p>
    <w:p w14:paraId="5175DD4C" w14:textId="77777777" w:rsidR="00A40B3C" w:rsidRPr="006A77F5" w:rsidRDefault="00A40B3C" w:rsidP="00A40B3C">
      <w:pPr>
        <w:pStyle w:val="DanceBody"/>
        <w:keepLines/>
        <w:rPr>
          <w:rFonts w:cs="Arial"/>
          <w:sz w:val="20"/>
        </w:rPr>
      </w:pPr>
      <w:r w:rsidRPr="006A77F5">
        <w:rPr>
          <w:rFonts w:cs="Arial"/>
          <w:sz w:val="20"/>
        </w:rPr>
        <w:t>25-32</w:t>
      </w:r>
      <w:r w:rsidRPr="006A77F5">
        <w:rPr>
          <w:rFonts w:cs="Arial"/>
          <w:sz w:val="20"/>
        </w:rPr>
        <w:tab/>
        <w:t xml:space="preserve">1s dance </w:t>
      </w:r>
      <w:proofErr w:type="spellStart"/>
      <w:r w:rsidRPr="006A77F5">
        <w:rPr>
          <w:rFonts w:cs="Arial"/>
          <w:sz w:val="20"/>
        </w:rPr>
        <w:t>Diag</w:t>
      </w:r>
      <w:proofErr w:type="spellEnd"/>
      <w:r w:rsidRPr="006A77F5">
        <w:rPr>
          <w:rFonts w:cs="Arial"/>
          <w:sz w:val="20"/>
        </w:rPr>
        <w:t xml:space="preserve"> R&amp;L (1M crossing down &amp; 1L crossing up to start)</w:t>
      </w:r>
    </w:p>
    <w:p w14:paraId="31B780FB" w14:textId="77777777" w:rsidR="00A40B3C" w:rsidRPr="006A77F5" w:rsidRDefault="00A40B3C" w:rsidP="00A40B3C">
      <w:pPr>
        <w:keepNext/>
        <w:keepLines/>
        <w:rPr>
          <w:rFonts w:cs="Arial"/>
          <w:sz w:val="20"/>
        </w:rPr>
      </w:pPr>
    </w:p>
    <w:p w14:paraId="67DBE4E3" w14:textId="77777777" w:rsidR="00440C5F" w:rsidRDefault="00440C5F" w:rsidP="00440C5F">
      <w:pPr>
        <w:pStyle w:val="DanceBody"/>
        <w:keepLines/>
        <w:rPr>
          <w:sz w:val="20"/>
        </w:rPr>
      </w:pPr>
    </w:p>
    <w:p w14:paraId="79E8D225" w14:textId="77777777" w:rsidR="00A40B3C" w:rsidRDefault="00A40B3C" w:rsidP="00440C5F">
      <w:pPr>
        <w:pStyle w:val="DanceBody"/>
        <w:keepLines/>
        <w:rPr>
          <w:sz w:val="20"/>
        </w:rPr>
      </w:pPr>
    </w:p>
    <w:p w14:paraId="73D2D50B" w14:textId="77777777" w:rsidR="00A40B3C" w:rsidRPr="00A40B3C" w:rsidRDefault="00A40B3C" w:rsidP="00440C5F">
      <w:pPr>
        <w:pStyle w:val="DanceBody"/>
        <w:keepLines/>
        <w:rPr>
          <w:b/>
          <w:sz w:val="20"/>
        </w:rPr>
      </w:pPr>
      <w:r w:rsidRPr="00A40B3C">
        <w:rPr>
          <w:b/>
          <w:sz w:val="20"/>
        </w:rPr>
        <w:t>Extras</w:t>
      </w:r>
    </w:p>
    <w:p w14:paraId="7A43EDB8" w14:textId="77777777" w:rsidR="00A40B3C" w:rsidRPr="006A77F5" w:rsidRDefault="00A40B3C" w:rsidP="00440C5F">
      <w:pPr>
        <w:pStyle w:val="DanceBody"/>
        <w:keepLines/>
        <w:rPr>
          <w:sz w:val="20"/>
        </w:rPr>
      </w:pPr>
    </w:p>
    <w:p w14:paraId="1B03AD3F" w14:textId="77777777" w:rsidR="006A77F5" w:rsidRPr="006A77F5" w:rsidRDefault="006A77F5" w:rsidP="006A77F5">
      <w:pPr>
        <w:pStyle w:val="Minicrib"/>
        <w:keepNext/>
        <w:keepLines/>
        <w:rPr>
          <w:sz w:val="20"/>
        </w:rPr>
      </w:pPr>
      <w:r w:rsidRPr="006A77F5">
        <w:rPr>
          <w:sz w:val="20"/>
        </w:rPr>
        <w:t>THE LOCHALSH REEL  (R8x40)  3C (</w:t>
      </w:r>
      <w:r w:rsidR="00440C5F">
        <w:rPr>
          <w:sz w:val="20"/>
        </w:rPr>
        <w:t>4C set)</w:t>
      </w:r>
    </w:p>
    <w:p w14:paraId="771A1809" w14:textId="77777777" w:rsidR="006A77F5" w:rsidRPr="006A77F5" w:rsidRDefault="006A77F5" w:rsidP="006A77F5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1- 8</w:t>
      </w:r>
      <w:r w:rsidRPr="006A77F5">
        <w:rPr>
          <w:sz w:val="20"/>
        </w:rPr>
        <w:tab/>
        <w:t>1s turn RH, cast 1 place, cross LH, cast 1 place to meet partner in prom hold facing 3M (Lady on Man's left)</w:t>
      </w:r>
    </w:p>
    <w:p w14:paraId="3F18FC6B" w14:textId="77777777" w:rsidR="006A77F5" w:rsidRPr="006A77F5" w:rsidRDefault="006A77F5" w:rsidP="006A77F5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 xml:space="preserve"> 9-16</w:t>
      </w:r>
      <w:r w:rsidRPr="006A77F5">
        <w:rPr>
          <w:sz w:val="20"/>
        </w:rPr>
        <w:tab/>
        <w:t xml:space="preserve">1s dance </w:t>
      </w:r>
      <w:proofErr w:type="spellStart"/>
      <w:r w:rsidRPr="006A77F5">
        <w:rPr>
          <w:sz w:val="20"/>
        </w:rPr>
        <w:t>LSh</w:t>
      </w:r>
      <w:proofErr w:type="spellEnd"/>
      <w:r w:rsidRPr="006A77F5">
        <w:rPr>
          <w:sz w:val="20"/>
        </w:rPr>
        <w:t xml:space="preserve"> reel of 3 across with 3s</w:t>
      </w:r>
    </w:p>
    <w:p w14:paraId="3C98651F" w14:textId="77777777" w:rsidR="006A77F5" w:rsidRPr="006A77F5" w:rsidRDefault="006A77F5" w:rsidP="006A77F5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17-24</w:t>
      </w:r>
      <w:r w:rsidRPr="006A77F5">
        <w:rPr>
          <w:sz w:val="20"/>
        </w:rPr>
        <w:tab/>
        <w:t>1s separate to dance reels of 3 on opposite sides</w:t>
      </w:r>
    </w:p>
    <w:p w14:paraId="3D6C1E58" w14:textId="77777777" w:rsidR="006A77F5" w:rsidRPr="006A77F5" w:rsidRDefault="006A77F5" w:rsidP="006A77F5">
      <w:pPr>
        <w:pStyle w:val="DanceBody"/>
        <w:keepNext/>
        <w:keepLines/>
        <w:rPr>
          <w:sz w:val="20"/>
        </w:rPr>
      </w:pPr>
      <w:r w:rsidRPr="006A77F5">
        <w:rPr>
          <w:sz w:val="20"/>
        </w:rPr>
        <w:t>25-32</w:t>
      </w:r>
      <w:r w:rsidRPr="006A77F5">
        <w:rPr>
          <w:sz w:val="20"/>
        </w:rPr>
        <w:tab/>
        <w:t>1s dance NHJ up to top, turn 2s with other hand, cross down between 3s &amp; cast up to 2nd place own sides</w:t>
      </w:r>
    </w:p>
    <w:p w14:paraId="77D4E5C4" w14:textId="77777777" w:rsidR="006A77F5" w:rsidRPr="006A77F5" w:rsidRDefault="006A77F5" w:rsidP="006A77F5">
      <w:pPr>
        <w:pStyle w:val="DanceBody"/>
        <w:keepLines/>
        <w:rPr>
          <w:sz w:val="20"/>
        </w:rPr>
      </w:pPr>
      <w:r w:rsidRPr="006A77F5">
        <w:rPr>
          <w:sz w:val="20"/>
        </w:rPr>
        <w:t>33-40</w:t>
      </w:r>
      <w:r w:rsidRPr="006A77F5">
        <w:rPr>
          <w:sz w:val="20"/>
        </w:rPr>
        <w:tab/>
        <w:t xml:space="preserve">1s dance RH across (Lady with 2s &amp; Man with 3s), pass </w:t>
      </w:r>
      <w:proofErr w:type="spellStart"/>
      <w:r w:rsidRPr="006A77F5">
        <w:rPr>
          <w:sz w:val="20"/>
        </w:rPr>
        <w:t>RSh</w:t>
      </w:r>
      <w:proofErr w:type="spellEnd"/>
      <w:r w:rsidRPr="006A77F5">
        <w:rPr>
          <w:sz w:val="20"/>
        </w:rPr>
        <w:t xml:space="preserve"> to dance LH across with other couple</w:t>
      </w:r>
    </w:p>
    <w:p w14:paraId="3D7F7B34" w14:textId="77777777" w:rsidR="006A77F5" w:rsidRPr="006A77F5" w:rsidRDefault="006A77F5" w:rsidP="006A77F5">
      <w:pPr>
        <w:keepNext/>
        <w:keepLines/>
        <w:rPr>
          <w:sz w:val="20"/>
        </w:rPr>
      </w:pPr>
    </w:p>
    <w:p w14:paraId="5EA63C0D" w14:textId="77777777" w:rsidR="00B241D9" w:rsidRPr="00B241D9" w:rsidRDefault="00B241D9" w:rsidP="00B241D9">
      <w:pPr>
        <w:pStyle w:val="Minicrib"/>
        <w:rPr>
          <w:rFonts w:cs="Arial"/>
          <w:sz w:val="20"/>
        </w:rPr>
      </w:pPr>
      <w:r w:rsidRPr="00B241D9">
        <w:rPr>
          <w:rFonts w:cs="Arial"/>
          <w:sz w:val="20"/>
        </w:rPr>
        <w:t>THE CRANBERRY TART  (J8x32)  3C (4C set)</w:t>
      </w:r>
    </w:p>
    <w:p w14:paraId="2A5AA779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 xml:space="preserve"> 1- 8</w:t>
      </w:r>
      <w:r w:rsidRPr="00B241D9">
        <w:rPr>
          <w:rFonts w:cs="Arial"/>
          <w:sz w:val="20"/>
        </w:rPr>
        <w:tab/>
        <w:t>1M sets &amp; casts 1 place, sets &amp; petronella turns between 3s facing up</w:t>
      </w:r>
      <w:r w:rsidRPr="00B241D9">
        <w:rPr>
          <w:rFonts w:cs="Arial"/>
          <w:b/>
          <w:sz w:val="20"/>
        </w:rPr>
        <w:t xml:space="preserve"> while </w:t>
      </w:r>
      <w:r w:rsidRPr="00B241D9">
        <w:rPr>
          <w:rFonts w:cs="Arial"/>
          <w:sz w:val="20"/>
        </w:rPr>
        <w:t>1L stands for 2 bars then sets, casts 1 place &amp; sets</w:t>
      </w:r>
    </w:p>
    <w:p w14:paraId="72D7A43F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 xml:space="preserve"> 9-16</w:t>
      </w:r>
      <w:r w:rsidRPr="00B241D9">
        <w:rPr>
          <w:rFonts w:cs="Arial"/>
          <w:sz w:val="20"/>
        </w:rPr>
        <w:tab/>
        <w:t xml:space="preserve">1M sets in line with 3s &amp; all 3 </w:t>
      </w:r>
      <w:proofErr w:type="spellStart"/>
      <w:r w:rsidRPr="00B241D9">
        <w:rPr>
          <w:rFonts w:cs="Arial"/>
          <w:sz w:val="20"/>
        </w:rPr>
        <w:t>Adv+Ret</w:t>
      </w:r>
      <w:proofErr w:type="spellEnd"/>
      <w:r w:rsidRPr="00B241D9">
        <w:rPr>
          <w:rFonts w:cs="Arial"/>
          <w:sz w:val="20"/>
        </w:rPr>
        <w:t xml:space="preserve"> then 1M advances to partner</w:t>
      </w:r>
      <w:r w:rsidRPr="00B241D9">
        <w:rPr>
          <w:rFonts w:cs="Arial"/>
          <w:b/>
          <w:sz w:val="20"/>
        </w:rPr>
        <w:t xml:space="preserve"> while </w:t>
      </w:r>
      <w:r w:rsidRPr="00B241D9">
        <w:rPr>
          <w:rFonts w:cs="Arial"/>
          <w:sz w:val="20"/>
        </w:rPr>
        <w:t xml:space="preserve">1L petronella turns between 2s &amp; sets in line with 2s then all 3 </w:t>
      </w:r>
      <w:proofErr w:type="spellStart"/>
      <w:r w:rsidRPr="00B241D9">
        <w:rPr>
          <w:rFonts w:cs="Arial"/>
          <w:sz w:val="20"/>
        </w:rPr>
        <w:t>Adv+Ret</w:t>
      </w:r>
      <w:proofErr w:type="spellEnd"/>
    </w:p>
    <w:p w14:paraId="55C4F62D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>17-24</w:t>
      </w:r>
      <w:r w:rsidRPr="00B241D9">
        <w:rPr>
          <w:rFonts w:cs="Arial"/>
          <w:sz w:val="20"/>
        </w:rPr>
        <w:tab/>
        <w:t>1L followed by partner dances reel of 3 across with 2s (</w:t>
      </w:r>
      <w:proofErr w:type="spellStart"/>
      <w:r w:rsidRPr="00B241D9">
        <w:rPr>
          <w:rFonts w:cs="Arial"/>
          <w:sz w:val="20"/>
        </w:rPr>
        <w:t>RSh</w:t>
      </w:r>
      <w:proofErr w:type="spellEnd"/>
      <w:r w:rsidRPr="00B241D9">
        <w:rPr>
          <w:rFonts w:cs="Arial"/>
          <w:sz w:val="20"/>
        </w:rPr>
        <w:t xml:space="preserve"> to 2L) to end in 2nd place own sides</w:t>
      </w:r>
    </w:p>
    <w:p w14:paraId="00250EC4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>25-32</w:t>
      </w:r>
      <w:r w:rsidRPr="00B241D9">
        <w:rPr>
          <w:rFonts w:cs="Arial"/>
          <w:sz w:val="20"/>
        </w:rPr>
        <w:tab/>
        <w:t xml:space="preserve">1s dance </w:t>
      </w:r>
      <w:proofErr w:type="spellStart"/>
      <w:r w:rsidRPr="00B241D9">
        <w:rPr>
          <w:rFonts w:cs="Arial"/>
          <w:sz w:val="20"/>
        </w:rPr>
        <w:t>RSh</w:t>
      </w:r>
      <w:proofErr w:type="spellEnd"/>
      <w:r w:rsidRPr="00B241D9">
        <w:rPr>
          <w:rFonts w:cs="Arial"/>
          <w:sz w:val="20"/>
        </w:rPr>
        <w:t xml:space="preserve"> reels of 3 on sides giving </w:t>
      </w:r>
      <w:proofErr w:type="spellStart"/>
      <w:r w:rsidRPr="00B241D9">
        <w:rPr>
          <w:rFonts w:cs="Arial"/>
          <w:sz w:val="20"/>
        </w:rPr>
        <w:t>RSh</w:t>
      </w:r>
      <w:proofErr w:type="spellEnd"/>
      <w:r w:rsidRPr="00B241D9">
        <w:rPr>
          <w:rFonts w:cs="Arial"/>
          <w:sz w:val="20"/>
        </w:rPr>
        <w:t xml:space="preserve"> to 3s</w:t>
      </w:r>
    </w:p>
    <w:p w14:paraId="28B436B1" w14:textId="77777777" w:rsidR="00B241D9" w:rsidRPr="005D4A70" w:rsidRDefault="00B241D9" w:rsidP="00B241D9">
      <w:pPr>
        <w:rPr>
          <w:sz w:val="24"/>
          <w:szCs w:val="24"/>
        </w:rPr>
      </w:pPr>
    </w:p>
    <w:p w14:paraId="24A2F4B4" w14:textId="77777777" w:rsidR="00B241D9" w:rsidRPr="00B241D9" w:rsidRDefault="00B241D9" w:rsidP="00B241D9">
      <w:pPr>
        <w:pStyle w:val="Minicrib"/>
        <w:rPr>
          <w:rFonts w:cs="Arial"/>
          <w:sz w:val="20"/>
        </w:rPr>
      </w:pPr>
      <w:r w:rsidRPr="00B241D9">
        <w:rPr>
          <w:rFonts w:cs="Arial"/>
          <w:sz w:val="20"/>
        </w:rPr>
        <w:t>THE BLUE MES</w:t>
      </w:r>
      <w:r>
        <w:rPr>
          <w:rFonts w:cs="Arial"/>
          <w:sz w:val="20"/>
        </w:rPr>
        <w:t>S JACKET  (S4x32)  4C set</w:t>
      </w:r>
      <w:r>
        <w:rPr>
          <w:rFonts w:cs="Arial"/>
          <w:sz w:val="20"/>
        </w:rPr>
        <w:tab/>
      </w:r>
    </w:p>
    <w:p w14:paraId="1A925B6F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 xml:space="preserve"> 1- 8</w:t>
      </w:r>
      <w:r w:rsidRPr="00B241D9">
        <w:rPr>
          <w:rFonts w:cs="Arial"/>
          <w:sz w:val="20"/>
        </w:rPr>
        <w:tab/>
        <w:t>2s followed by 1s lead down the middle, 1s cross &amp; cast up to top &amp; turn in to face 2s who have danced back to place</w:t>
      </w:r>
    </w:p>
    <w:p w14:paraId="7BCA7415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 xml:space="preserve"> 9-16</w:t>
      </w:r>
      <w:r w:rsidRPr="00B241D9">
        <w:rPr>
          <w:rFonts w:cs="Arial"/>
          <w:sz w:val="20"/>
        </w:rPr>
        <w:tab/>
        <w:t>1s dance 1/2 reel of 4 with 2s &amp; 1/2 turn partner RH to face 3s, 1s dance 1/2 reel of 4 with 3s &amp; 1/2 turn partner RH to face 4s</w:t>
      </w:r>
    </w:p>
    <w:p w14:paraId="20D443C4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>17-24</w:t>
      </w:r>
      <w:r w:rsidRPr="00B241D9">
        <w:rPr>
          <w:rFonts w:cs="Arial"/>
          <w:sz w:val="20"/>
        </w:rPr>
        <w:tab/>
        <w:t>1s dance 1/2 reel of 4 with 4s &amp; 1/2 turn RH &amp; continue turn to end in 4th place opposite sides &amp; all set</w:t>
      </w:r>
    </w:p>
    <w:p w14:paraId="0A386CAE" w14:textId="77777777" w:rsidR="00B241D9" w:rsidRPr="00B241D9" w:rsidRDefault="00B241D9" w:rsidP="00B241D9">
      <w:pPr>
        <w:pStyle w:val="DanceBody"/>
        <w:rPr>
          <w:rFonts w:cs="Arial"/>
          <w:sz w:val="20"/>
        </w:rPr>
      </w:pPr>
      <w:r w:rsidRPr="00B241D9">
        <w:rPr>
          <w:rFonts w:cs="Arial"/>
          <w:sz w:val="20"/>
        </w:rPr>
        <w:t>25-32</w:t>
      </w:r>
      <w:r w:rsidRPr="00B241D9">
        <w:rPr>
          <w:rFonts w:cs="Arial"/>
          <w:sz w:val="20"/>
        </w:rPr>
        <w:tab/>
        <w:t>All Petronella to centre &amp; set, Petronella to own sides &amp; set</w:t>
      </w:r>
    </w:p>
    <w:p w14:paraId="31AE04B6" w14:textId="77777777" w:rsidR="0000709B" w:rsidRPr="006A77F5" w:rsidRDefault="0000709B" w:rsidP="006A77F5">
      <w:pPr>
        <w:rPr>
          <w:sz w:val="20"/>
        </w:rPr>
      </w:pPr>
    </w:p>
    <w:sectPr w:rsidR="0000709B" w:rsidRPr="006A77F5" w:rsidSect="00FA00FE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980" w:left="357" w:header="0" w:footer="517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4D08" w14:textId="77777777" w:rsidR="008A5D4A" w:rsidRDefault="008A5D4A">
      <w:r>
        <w:separator/>
      </w:r>
    </w:p>
  </w:endnote>
  <w:endnote w:type="continuationSeparator" w:id="0">
    <w:p w14:paraId="156F03EE" w14:textId="77777777" w:rsidR="008A5D4A" w:rsidRDefault="008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50D1" w14:textId="77777777" w:rsidR="00423133" w:rsidRDefault="00423133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>
        <w:rPr>
          <w:rStyle w:val="Hyperlink"/>
          <w:rFonts w:ascii="Arial Narrow" w:hAnsi="Arial Narrow" w:cs="Tahoma"/>
          <w:sz w:val="18"/>
          <w:szCs w:val="18"/>
        </w:rPr>
        <w:t>minicrib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6"/>
        <w:szCs w:val="16"/>
      </w:rPr>
      <w:t>March 2022</w:t>
    </w:r>
    <w:r>
      <w:rPr>
        <w:rFonts w:ascii="Arial Narrow" w:hAnsi="Arial Narrow" w:cs="Tahoma"/>
        <w:sz w:val="18"/>
        <w:szCs w:val="18"/>
      </w:rPr>
      <w:br/>
    </w:r>
  </w:p>
  <w:p w14:paraId="295E37DF" w14:textId="77777777" w:rsidR="00423133" w:rsidRPr="002121D1" w:rsidRDefault="00423133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488E" w14:textId="77777777" w:rsidR="008A5D4A" w:rsidRDefault="008A5D4A">
      <w:r>
        <w:separator/>
      </w:r>
    </w:p>
  </w:footnote>
  <w:footnote w:type="continuationSeparator" w:id="0">
    <w:p w14:paraId="39751A1C" w14:textId="77777777" w:rsidR="008A5D4A" w:rsidRDefault="008A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B573" w14:textId="77777777" w:rsidR="00423133" w:rsidRDefault="00423133">
    <w:pPr>
      <w:pStyle w:val="Header"/>
      <w:ind w:left="0" w:firstLine="0"/>
      <w:rPr>
        <w:b/>
        <w:sz w:val="28"/>
      </w:rPr>
    </w:pPr>
  </w:p>
  <w:p w14:paraId="7479D830" w14:textId="77777777" w:rsidR="00423133" w:rsidRDefault="00423133">
    <w:pPr>
      <w:pStyle w:val="Header"/>
      <w:ind w:left="0" w:firstLine="0"/>
      <w:rPr>
        <w:b/>
        <w:sz w:val="28"/>
      </w:rPr>
    </w:pPr>
  </w:p>
  <w:p w14:paraId="01679A5C" w14:textId="77777777" w:rsidR="00423133" w:rsidRDefault="00423133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5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0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5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0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7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4"/>
  </w:num>
  <w:num w:numId="19">
    <w:abstractNumId w:val="1"/>
  </w:num>
  <w:num w:numId="20">
    <w:abstractNumId w:val="13"/>
  </w:num>
  <w:num w:numId="21">
    <w:abstractNumId w:val="22"/>
  </w:num>
  <w:num w:numId="22">
    <w:abstractNumId w:val="18"/>
  </w:num>
  <w:num w:numId="23">
    <w:abstractNumId w:val="2"/>
  </w:num>
  <w:num w:numId="24">
    <w:abstractNumId w:val="10"/>
  </w:num>
  <w:num w:numId="25">
    <w:abstractNumId w:val="5"/>
  </w:num>
  <w:num w:numId="26">
    <w:abstractNumId w:val="11"/>
  </w:num>
  <w:num w:numId="27">
    <w:abstractNumId w:val="3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5F"/>
    <w:rsid w:val="0000709B"/>
    <w:rsid w:val="00016FC5"/>
    <w:rsid w:val="000237A5"/>
    <w:rsid w:val="00036F77"/>
    <w:rsid w:val="00043CBC"/>
    <w:rsid w:val="0005094F"/>
    <w:rsid w:val="000730AE"/>
    <w:rsid w:val="0008020C"/>
    <w:rsid w:val="000871C5"/>
    <w:rsid w:val="00096596"/>
    <w:rsid w:val="000A3D3B"/>
    <w:rsid w:val="000A653C"/>
    <w:rsid w:val="000B0F03"/>
    <w:rsid w:val="000D4485"/>
    <w:rsid w:val="000E0E03"/>
    <w:rsid w:val="000E571D"/>
    <w:rsid w:val="000E573B"/>
    <w:rsid w:val="000E7E6F"/>
    <w:rsid w:val="000F66CE"/>
    <w:rsid w:val="0010125E"/>
    <w:rsid w:val="00110FE6"/>
    <w:rsid w:val="00112C9D"/>
    <w:rsid w:val="00121986"/>
    <w:rsid w:val="00142E82"/>
    <w:rsid w:val="00150C94"/>
    <w:rsid w:val="00155482"/>
    <w:rsid w:val="00156484"/>
    <w:rsid w:val="001567A3"/>
    <w:rsid w:val="0016725F"/>
    <w:rsid w:val="00167905"/>
    <w:rsid w:val="00180A69"/>
    <w:rsid w:val="0019740A"/>
    <w:rsid w:val="001A0C9E"/>
    <w:rsid w:val="001B0E3A"/>
    <w:rsid w:val="001B331D"/>
    <w:rsid w:val="001B4D25"/>
    <w:rsid w:val="001C28F4"/>
    <w:rsid w:val="001C31CC"/>
    <w:rsid w:val="001C4460"/>
    <w:rsid w:val="001C7A92"/>
    <w:rsid w:val="001D35F9"/>
    <w:rsid w:val="001D7468"/>
    <w:rsid w:val="001E25FB"/>
    <w:rsid w:val="00207901"/>
    <w:rsid w:val="00211D6A"/>
    <w:rsid w:val="002121D1"/>
    <w:rsid w:val="00212C57"/>
    <w:rsid w:val="00222CB7"/>
    <w:rsid w:val="00230340"/>
    <w:rsid w:val="00240B96"/>
    <w:rsid w:val="00240BF2"/>
    <w:rsid w:val="00251FB7"/>
    <w:rsid w:val="002656BE"/>
    <w:rsid w:val="00267E24"/>
    <w:rsid w:val="00275343"/>
    <w:rsid w:val="002778B5"/>
    <w:rsid w:val="00281CCA"/>
    <w:rsid w:val="0029110D"/>
    <w:rsid w:val="0029380B"/>
    <w:rsid w:val="002A3659"/>
    <w:rsid w:val="002C0BB1"/>
    <w:rsid w:val="002C7165"/>
    <w:rsid w:val="003078AF"/>
    <w:rsid w:val="0031407F"/>
    <w:rsid w:val="00334145"/>
    <w:rsid w:val="00334E0C"/>
    <w:rsid w:val="00347F91"/>
    <w:rsid w:val="00351D6A"/>
    <w:rsid w:val="00370197"/>
    <w:rsid w:val="003A39B8"/>
    <w:rsid w:val="003B2E65"/>
    <w:rsid w:val="003B2F28"/>
    <w:rsid w:val="003B3F21"/>
    <w:rsid w:val="003C1565"/>
    <w:rsid w:val="003C48C2"/>
    <w:rsid w:val="003C661B"/>
    <w:rsid w:val="003D1B1B"/>
    <w:rsid w:val="003E3C52"/>
    <w:rsid w:val="003F5186"/>
    <w:rsid w:val="004039E9"/>
    <w:rsid w:val="00410788"/>
    <w:rsid w:val="00414E84"/>
    <w:rsid w:val="00423133"/>
    <w:rsid w:val="00440C5F"/>
    <w:rsid w:val="00441D19"/>
    <w:rsid w:val="004668DE"/>
    <w:rsid w:val="00471FCE"/>
    <w:rsid w:val="00481C5B"/>
    <w:rsid w:val="004863BA"/>
    <w:rsid w:val="004A11A2"/>
    <w:rsid w:val="004C56C9"/>
    <w:rsid w:val="0050016E"/>
    <w:rsid w:val="00513126"/>
    <w:rsid w:val="00532E49"/>
    <w:rsid w:val="00556AE1"/>
    <w:rsid w:val="005644D9"/>
    <w:rsid w:val="00574C10"/>
    <w:rsid w:val="0057602F"/>
    <w:rsid w:val="00587250"/>
    <w:rsid w:val="005B3267"/>
    <w:rsid w:val="005C7483"/>
    <w:rsid w:val="005E02D9"/>
    <w:rsid w:val="005F6D52"/>
    <w:rsid w:val="0060160D"/>
    <w:rsid w:val="00612202"/>
    <w:rsid w:val="00622A8C"/>
    <w:rsid w:val="00631772"/>
    <w:rsid w:val="0064496F"/>
    <w:rsid w:val="00656793"/>
    <w:rsid w:val="00657CDB"/>
    <w:rsid w:val="00657FCD"/>
    <w:rsid w:val="0066362D"/>
    <w:rsid w:val="006844E3"/>
    <w:rsid w:val="00692E10"/>
    <w:rsid w:val="00694456"/>
    <w:rsid w:val="00695D0F"/>
    <w:rsid w:val="006A77F5"/>
    <w:rsid w:val="006B2A1B"/>
    <w:rsid w:val="006B5800"/>
    <w:rsid w:val="006D3ECD"/>
    <w:rsid w:val="006D4C92"/>
    <w:rsid w:val="006D5AEA"/>
    <w:rsid w:val="006D63E5"/>
    <w:rsid w:val="006F0129"/>
    <w:rsid w:val="006F1741"/>
    <w:rsid w:val="006F6B2A"/>
    <w:rsid w:val="006F7B3F"/>
    <w:rsid w:val="00702FA0"/>
    <w:rsid w:val="007204E7"/>
    <w:rsid w:val="00726AF8"/>
    <w:rsid w:val="007319D2"/>
    <w:rsid w:val="00734CC9"/>
    <w:rsid w:val="0075108F"/>
    <w:rsid w:val="00762243"/>
    <w:rsid w:val="00762EA4"/>
    <w:rsid w:val="007666D0"/>
    <w:rsid w:val="007709B9"/>
    <w:rsid w:val="007905FD"/>
    <w:rsid w:val="00793947"/>
    <w:rsid w:val="007C4BA9"/>
    <w:rsid w:val="007D0A4F"/>
    <w:rsid w:val="007D5EAA"/>
    <w:rsid w:val="007D6858"/>
    <w:rsid w:val="007D7F31"/>
    <w:rsid w:val="007F14D5"/>
    <w:rsid w:val="0080697C"/>
    <w:rsid w:val="0081122A"/>
    <w:rsid w:val="00857655"/>
    <w:rsid w:val="0086107B"/>
    <w:rsid w:val="00874C99"/>
    <w:rsid w:val="00875A22"/>
    <w:rsid w:val="008814B9"/>
    <w:rsid w:val="008903B3"/>
    <w:rsid w:val="00896660"/>
    <w:rsid w:val="008A08B5"/>
    <w:rsid w:val="008A5D4A"/>
    <w:rsid w:val="008B7385"/>
    <w:rsid w:val="008C2835"/>
    <w:rsid w:val="008C6C39"/>
    <w:rsid w:val="008E0447"/>
    <w:rsid w:val="00906911"/>
    <w:rsid w:val="00941FA9"/>
    <w:rsid w:val="00944372"/>
    <w:rsid w:val="00945472"/>
    <w:rsid w:val="00950805"/>
    <w:rsid w:val="00953B15"/>
    <w:rsid w:val="009627A2"/>
    <w:rsid w:val="00966FFA"/>
    <w:rsid w:val="00971667"/>
    <w:rsid w:val="00984C0E"/>
    <w:rsid w:val="00987318"/>
    <w:rsid w:val="00987B38"/>
    <w:rsid w:val="00993FF7"/>
    <w:rsid w:val="009B18E7"/>
    <w:rsid w:val="009B20B6"/>
    <w:rsid w:val="009D5980"/>
    <w:rsid w:val="009F761E"/>
    <w:rsid w:val="00A01E5C"/>
    <w:rsid w:val="00A14C0E"/>
    <w:rsid w:val="00A40B3C"/>
    <w:rsid w:val="00A40EB9"/>
    <w:rsid w:val="00A433E6"/>
    <w:rsid w:val="00A5452D"/>
    <w:rsid w:val="00A731E2"/>
    <w:rsid w:val="00A737CB"/>
    <w:rsid w:val="00A74491"/>
    <w:rsid w:val="00A74E95"/>
    <w:rsid w:val="00A76103"/>
    <w:rsid w:val="00A86473"/>
    <w:rsid w:val="00AA708B"/>
    <w:rsid w:val="00AA7FA9"/>
    <w:rsid w:val="00AD3F20"/>
    <w:rsid w:val="00AE44E7"/>
    <w:rsid w:val="00AE7953"/>
    <w:rsid w:val="00AE7EBF"/>
    <w:rsid w:val="00AF23E9"/>
    <w:rsid w:val="00B03238"/>
    <w:rsid w:val="00B1191A"/>
    <w:rsid w:val="00B21783"/>
    <w:rsid w:val="00B241D9"/>
    <w:rsid w:val="00B42B3A"/>
    <w:rsid w:val="00B53CD1"/>
    <w:rsid w:val="00B646D8"/>
    <w:rsid w:val="00B679EE"/>
    <w:rsid w:val="00B67D26"/>
    <w:rsid w:val="00B759F1"/>
    <w:rsid w:val="00B80D42"/>
    <w:rsid w:val="00BA3EEC"/>
    <w:rsid w:val="00BC164B"/>
    <w:rsid w:val="00BC21AB"/>
    <w:rsid w:val="00BC7FC0"/>
    <w:rsid w:val="00BE12C6"/>
    <w:rsid w:val="00BE1A99"/>
    <w:rsid w:val="00C024A5"/>
    <w:rsid w:val="00C02F43"/>
    <w:rsid w:val="00C03DD1"/>
    <w:rsid w:val="00C11402"/>
    <w:rsid w:val="00C16FFD"/>
    <w:rsid w:val="00C21945"/>
    <w:rsid w:val="00C32AB0"/>
    <w:rsid w:val="00C542F6"/>
    <w:rsid w:val="00C56475"/>
    <w:rsid w:val="00C65610"/>
    <w:rsid w:val="00C77079"/>
    <w:rsid w:val="00C7727F"/>
    <w:rsid w:val="00C8443C"/>
    <w:rsid w:val="00C85740"/>
    <w:rsid w:val="00CA0801"/>
    <w:rsid w:val="00CA18DA"/>
    <w:rsid w:val="00CB3829"/>
    <w:rsid w:val="00CC500E"/>
    <w:rsid w:val="00CC7BAE"/>
    <w:rsid w:val="00CE0D55"/>
    <w:rsid w:val="00CE51A3"/>
    <w:rsid w:val="00CF13A3"/>
    <w:rsid w:val="00D20819"/>
    <w:rsid w:val="00D4600B"/>
    <w:rsid w:val="00D469A8"/>
    <w:rsid w:val="00D47531"/>
    <w:rsid w:val="00D62EB9"/>
    <w:rsid w:val="00D65B3F"/>
    <w:rsid w:val="00DB2987"/>
    <w:rsid w:val="00DD0059"/>
    <w:rsid w:val="00DD02A9"/>
    <w:rsid w:val="00DF0100"/>
    <w:rsid w:val="00E03FBC"/>
    <w:rsid w:val="00E04B6B"/>
    <w:rsid w:val="00E15E51"/>
    <w:rsid w:val="00E37CC7"/>
    <w:rsid w:val="00E43BF1"/>
    <w:rsid w:val="00E4554F"/>
    <w:rsid w:val="00E62408"/>
    <w:rsid w:val="00E65EB8"/>
    <w:rsid w:val="00E75BA9"/>
    <w:rsid w:val="00EC1587"/>
    <w:rsid w:val="00ED3593"/>
    <w:rsid w:val="00ED41C7"/>
    <w:rsid w:val="00EE3D47"/>
    <w:rsid w:val="00F01B10"/>
    <w:rsid w:val="00F03C56"/>
    <w:rsid w:val="00F04D72"/>
    <w:rsid w:val="00F225E3"/>
    <w:rsid w:val="00F23ED8"/>
    <w:rsid w:val="00F3182F"/>
    <w:rsid w:val="00F40BEB"/>
    <w:rsid w:val="00F770C7"/>
    <w:rsid w:val="00F82045"/>
    <w:rsid w:val="00F86D5C"/>
    <w:rsid w:val="00F87310"/>
    <w:rsid w:val="00F92C11"/>
    <w:rsid w:val="00F96F91"/>
    <w:rsid w:val="00FA00FE"/>
    <w:rsid w:val="00FA1747"/>
    <w:rsid w:val="00FA4981"/>
    <w:rsid w:val="00FB6128"/>
    <w:rsid w:val="00FC3C73"/>
    <w:rsid w:val="00FC4136"/>
    <w:rsid w:val="00FD2CCC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33687"/>
  <w15:chartTrackingRefBased/>
  <w15:docId w15:val="{218649F4-3654-4E01-B78F-077D2AB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MiniCrib_Advanced_32_03.zip\MiniCrib_Advanced_32_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MiniCrib_Advanced_32_03</Template>
  <TotalTime>0</TotalTime>
  <Pages>4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March 2022</vt:lpstr>
    </vt:vector>
  </TitlesOfParts>
  <Manager>David A Haynes</Manager>
  <Company>The MiniCrib Team</Company>
  <LinksUpToDate>false</LinksUpToDate>
  <CharactersWithSpaces>14955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March 2022</dc:title>
  <dc:subject>Scottish Country Dance Crib Database</dc:subject>
  <dc:creator>User</dc:creator>
  <cp:keywords/>
  <dc:description>Produced by Minicrib</dc:description>
  <cp:lastModifiedBy>John Thornhill</cp:lastModifiedBy>
  <cp:revision>2</cp:revision>
  <cp:lastPrinted>2022-03-17T16:13:00Z</cp:lastPrinted>
  <dcterms:created xsi:type="dcterms:W3CDTF">2022-03-20T17:56:00Z</dcterms:created>
  <dcterms:modified xsi:type="dcterms:W3CDTF">2022-03-20T17:56:00Z</dcterms:modified>
  <cp:category>MiniCrib Advanced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385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24/02/2019</vt:lpwstr>
  </property>
</Properties>
</file>